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C5" w:rsidRPr="009F6A8A" w:rsidRDefault="00292FC5" w:rsidP="0081288E">
      <w:pPr>
        <w:wordWrap w:val="0"/>
        <w:ind w:right="-42"/>
        <w:jc w:val="right"/>
        <w:rPr>
          <w:rFonts w:eastAsiaTheme="minorEastAsia"/>
          <w:b/>
          <w:bCs/>
          <w:sz w:val="24"/>
          <w:szCs w:val="24"/>
          <w:u w:val="single"/>
          <w:lang w:eastAsia="zh-TW"/>
        </w:rPr>
      </w:pPr>
      <w:r w:rsidRPr="009F6A8A">
        <w:rPr>
          <w:rFonts w:eastAsiaTheme="minorEastAsia"/>
          <w:b/>
          <w:bCs/>
          <w:sz w:val="24"/>
          <w:szCs w:val="24"/>
          <w:u w:val="single"/>
          <w:lang w:eastAsia="zh-TW"/>
        </w:rPr>
        <w:t>表二</w:t>
      </w:r>
      <w:r w:rsidRPr="009F6A8A">
        <w:rPr>
          <w:rFonts w:eastAsiaTheme="minorEastAsia"/>
          <w:b/>
          <w:bCs/>
          <w:sz w:val="24"/>
          <w:szCs w:val="24"/>
          <w:u w:val="single"/>
          <w:lang w:eastAsia="zh-TW"/>
        </w:rPr>
        <w:t xml:space="preserve"> </w:t>
      </w:r>
      <w:proofErr w:type="gramStart"/>
      <w:r w:rsidRPr="009F6A8A">
        <w:rPr>
          <w:rFonts w:eastAsiaTheme="minorEastAsia"/>
          <w:b/>
          <w:bCs/>
          <w:sz w:val="24"/>
          <w:szCs w:val="24"/>
          <w:u w:val="single"/>
          <w:lang w:eastAsia="zh-TW"/>
        </w:rPr>
        <w:t>─</w:t>
      </w:r>
      <w:proofErr w:type="gramEnd"/>
      <w:r w:rsidRPr="009F6A8A">
        <w:rPr>
          <w:rFonts w:eastAsiaTheme="minorEastAsia"/>
          <w:b/>
          <w:bCs/>
          <w:sz w:val="24"/>
          <w:szCs w:val="24"/>
          <w:u w:val="single"/>
          <w:lang w:eastAsia="zh-TW"/>
        </w:rPr>
        <w:t xml:space="preserve"> </w:t>
      </w:r>
      <w:bookmarkStart w:id="0" w:name="_GoBack"/>
      <w:r w:rsidRPr="009F6A8A">
        <w:rPr>
          <w:rFonts w:eastAsiaTheme="minorEastAsia"/>
          <w:b/>
          <w:bCs/>
          <w:sz w:val="24"/>
          <w:szCs w:val="24"/>
          <w:u w:val="single"/>
          <w:lang w:eastAsia="zh-TW"/>
        </w:rPr>
        <w:t>招標方案報價</w:t>
      </w:r>
      <w:bookmarkEnd w:id="0"/>
    </w:p>
    <w:p w:rsidR="00292FC5" w:rsidRPr="009F6A8A" w:rsidRDefault="00292FC5" w:rsidP="0081288E">
      <w:pPr>
        <w:ind w:leftChars="-743" w:left="-1559" w:hanging="1"/>
        <w:rPr>
          <w:rFonts w:eastAsiaTheme="minorEastAsia"/>
          <w:b/>
          <w:bCs/>
          <w:sz w:val="24"/>
          <w:szCs w:val="24"/>
          <w:lang w:eastAsia="zh-TW"/>
        </w:rPr>
      </w:pPr>
      <w:r w:rsidRPr="009F6A8A">
        <w:rPr>
          <w:rFonts w:eastAsiaTheme="minorEastAsia"/>
          <w:b/>
          <w:bCs/>
          <w:sz w:val="24"/>
          <w:szCs w:val="24"/>
          <w:lang w:eastAsia="zh-TW"/>
        </w:rPr>
        <w:t>由被判給人提供的清潔消耗用品表</w:t>
      </w:r>
    </w:p>
    <w:tbl>
      <w:tblPr>
        <w:tblW w:w="1006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701"/>
        <w:gridCol w:w="1843"/>
      </w:tblGrid>
      <w:tr w:rsidR="00292FC5" w:rsidRPr="009F6A8A" w:rsidTr="0081288E">
        <w:trPr>
          <w:tblHeader/>
        </w:trPr>
        <w:tc>
          <w:tcPr>
            <w:tcW w:w="5245" w:type="dxa"/>
            <w:tcBorders>
              <w:bottom w:val="double" w:sz="4" w:space="0" w:color="auto"/>
            </w:tcBorders>
            <w:shd w:val="clear" w:color="auto" w:fill="262626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清潔用品名稱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262626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每月平均使用數量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262626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每月價格</w:t>
            </w:r>
          </w:p>
          <w:p w:rsidR="00292FC5" w:rsidRPr="009F6A8A" w:rsidRDefault="00292FC5" w:rsidP="000D1E0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(MOP)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262626"/>
          </w:tcPr>
          <w:p w:rsidR="0081288E" w:rsidRDefault="00292FC5" w:rsidP="000D1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建議之物料</w:t>
            </w:r>
          </w:p>
          <w:p w:rsidR="00292FC5" w:rsidRPr="009F6A8A" w:rsidRDefault="00292FC5" w:rsidP="000D1E0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品牌</w:t>
            </w:r>
          </w:p>
        </w:tc>
      </w:tr>
      <w:tr w:rsidR="00292FC5" w:rsidRPr="009F6A8A" w:rsidTr="0081288E">
        <w:trPr>
          <w:trHeight w:val="793"/>
        </w:trPr>
        <w:tc>
          <w:tcPr>
            <w:tcW w:w="5245" w:type="dxa"/>
            <w:tcBorders>
              <w:top w:val="double" w:sz="4" w:space="0" w:color="auto"/>
            </w:tcBorders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1552560750" w:edGrp="everyone" w:colFirst="2" w:colLast="2"/>
            <w:permStart w:id="1690725759" w:edGrp="everyone" w:colFirst="3" w:colLast="3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大卷中抽抺手紙</w:t>
            </w:r>
          </w:p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請列出抺手紙箱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: </w:t>
            </w:r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每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個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MOP</w:t>
            </w:r>
            <w:permStart w:id="2025989124" w:edGrp="everyone"/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 xml:space="preserve">       </w:t>
            </w:r>
            <w:permEnd w:id="2025989124"/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/</w:t>
            </w:r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單價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740</w:t>
            </w:r>
            <w:r w:rsidRPr="009F6A8A">
              <w:rPr>
                <w:rFonts w:eastAsiaTheme="minorEastAsia"/>
                <w:sz w:val="24"/>
                <w:szCs w:val="24"/>
              </w:rPr>
              <w:t>卷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828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47207592" w:edGrp="everyone" w:colFirst="2" w:colLast="2"/>
            <w:permStart w:id="2136547439" w:edGrp="everyone" w:colFirst="3" w:colLast="3"/>
            <w:permEnd w:id="1552560750"/>
            <w:permEnd w:id="1690725759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大卷衛生紙</w:t>
            </w:r>
          </w:p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請列出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廁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紙箱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: </w:t>
            </w:r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每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個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MOP</w:t>
            </w:r>
            <w:permStart w:id="990076488" w:edGrp="everyone"/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 xml:space="preserve">       </w:t>
            </w:r>
            <w:permEnd w:id="990076488"/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/</w:t>
            </w:r>
            <w:r w:rsidRPr="009F6A8A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>單價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740</w:t>
            </w:r>
            <w:r w:rsidRPr="009F6A8A">
              <w:rPr>
                <w:rFonts w:eastAsiaTheme="minorEastAsia"/>
                <w:sz w:val="24"/>
                <w:szCs w:val="24"/>
              </w:rPr>
              <w:t>卷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567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permStart w:id="1902337116" w:edGrp="everyone" w:colFirst="2" w:colLast="2"/>
            <w:permStart w:id="1951672058" w:edGrp="everyone" w:colFirst="3" w:colLast="3"/>
            <w:permEnd w:id="47207592"/>
            <w:permEnd w:id="2136547439"/>
            <w:r w:rsidRPr="009F6A8A">
              <w:rPr>
                <w:rFonts w:eastAsiaTheme="minorEastAsia"/>
                <w:sz w:val="24"/>
                <w:szCs w:val="24"/>
              </w:rPr>
              <w:t>卷裝廁紙</w:t>
            </w:r>
            <w:r w:rsidRPr="009F6A8A">
              <w:rPr>
                <w:rFonts w:eastAsiaTheme="minorEastAsia"/>
                <w:sz w:val="24"/>
                <w:szCs w:val="24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</w:rPr>
              <w:t>小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650</w:t>
            </w:r>
            <w:r w:rsidRPr="009F6A8A">
              <w:rPr>
                <w:rFonts w:eastAsiaTheme="minorEastAsia"/>
                <w:sz w:val="24"/>
                <w:szCs w:val="24"/>
              </w:rPr>
              <w:t>卷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845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1598296140" w:edGrp="everyone" w:colFirst="2" w:colLast="2"/>
            <w:permStart w:id="2022641180" w:edGrp="everyone" w:colFirst="3" w:colLast="3"/>
            <w:permEnd w:id="1902337116"/>
            <w:permEnd w:id="1951672058"/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風琴式方型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環保抺手紙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 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供望廈迎賓館及教學餐廳之男女洗手間使用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) </w:t>
            </w:r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註</w:t>
            </w:r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                                                    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110</w:t>
            </w:r>
            <w:r w:rsidRPr="009F6A8A">
              <w:rPr>
                <w:rFonts w:eastAsiaTheme="minorEastAsia"/>
                <w:sz w:val="24"/>
                <w:szCs w:val="24"/>
              </w:rPr>
              <w:t>包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560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permStart w:id="957961512" w:edGrp="everyone" w:colFirst="2" w:colLast="2"/>
            <w:permStart w:id="1284909423" w:edGrp="everyone" w:colFirst="3" w:colLast="3"/>
            <w:permEnd w:id="1598296140"/>
            <w:permEnd w:id="2022641180"/>
            <w:r w:rsidRPr="009F6A8A">
              <w:rPr>
                <w:rFonts w:eastAsiaTheme="minorEastAsia"/>
                <w:sz w:val="24"/>
                <w:szCs w:val="24"/>
              </w:rPr>
              <w:t>潔柔面紙巾</w:t>
            </w:r>
            <w:r w:rsidRPr="009F6A8A">
              <w:rPr>
                <w:rFonts w:eastAsiaTheme="minorEastAsia"/>
                <w:sz w:val="24"/>
                <w:szCs w:val="24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</w:rPr>
              <w:t>或同級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680</w:t>
            </w:r>
            <w:r w:rsidRPr="009F6A8A">
              <w:rPr>
                <w:rFonts w:eastAsiaTheme="minorEastAsia"/>
                <w:sz w:val="24"/>
                <w:szCs w:val="24"/>
              </w:rPr>
              <w:t>盒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853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1771654364" w:edGrp="everyone" w:colFirst="2" w:colLast="2"/>
            <w:permStart w:id="1298551461" w:edGrp="everyone" w:colFirst="3" w:colLast="3"/>
            <w:permEnd w:id="957961512"/>
            <w:permEnd w:id="1284909423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可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生物降解的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風琴式黑色垃圾膠袋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註</w:t>
            </w:r>
            <w:proofErr w:type="gramEnd"/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br/>
              <w:t xml:space="preserve">(70cm+25cm) X 110cm X 0.07mm 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4500</w:t>
            </w:r>
            <w:r w:rsidRPr="009F6A8A">
              <w:rPr>
                <w:rFonts w:eastAsiaTheme="minorEastAsia"/>
                <w:sz w:val="24"/>
                <w:szCs w:val="24"/>
              </w:rPr>
              <w:t>個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823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971641004" w:edGrp="everyone" w:colFirst="2" w:colLast="2"/>
            <w:permStart w:id="1824030130" w:edGrp="everyone" w:colFirst="3" w:colLast="3"/>
            <w:permEnd w:id="1771654364"/>
            <w:permEnd w:id="1298551461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可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生物降解的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風琴式黑色垃圾膠袋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註</w:t>
            </w:r>
            <w:proofErr w:type="gramEnd"/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 (62cm+20cm) X 80cm X 0.07mm 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9500</w:t>
            </w:r>
            <w:r w:rsidRPr="009F6A8A">
              <w:rPr>
                <w:rFonts w:eastAsiaTheme="minorEastAsia"/>
                <w:sz w:val="24"/>
                <w:szCs w:val="24"/>
              </w:rPr>
              <w:t>個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565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426585511" w:edGrp="everyone" w:colFirst="2" w:colLast="2"/>
            <w:permStart w:id="1825187558" w:edGrp="everyone" w:colFirst="3" w:colLast="3"/>
            <w:permEnd w:id="971641004"/>
            <w:permEnd w:id="1824030130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可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生物降解的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白色垃圾膠袋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 (33cm X 60cm) </w:t>
            </w:r>
            <w:proofErr w:type="gramStart"/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註</w:t>
            </w:r>
            <w:proofErr w:type="gramEnd"/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9500</w:t>
            </w:r>
            <w:r w:rsidRPr="009F6A8A">
              <w:rPr>
                <w:rFonts w:eastAsiaTheme="minorEastAsia"/>
                <w:sz w:val="24"/>
                <w:szCs w:val="24"/>
              </w:rPr>
              <w:t>個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565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786844941" w:edGrp="everyone" w:colFirst="2" w:colLast="2"/>
            <w:permStart w:id="1861509959" w:edGrp="everyone" w:colFirst="3" w:colLast="3"/>
            <w:permEnd w:id="426585511"/>
            <w:permEnd w:id="1825187558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可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生物降解的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黃色垃圾膠袋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 (33cm X 60cm) </w:t>
            </w:r>
            <w:proofErr w:type="gramStart"/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註</w:t>
            </w:r>
            <w:proofErr w:type="gramEnd"/>
            <w:r w:rsidRPr="009F6A8A">
              <w:rPr>
                <w:rFonts w:eastAsiaTheme="minor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90</w:t>
            </w:r>
            <w:r w:rsidRPr="009F6A8A">
              <w:rPr>
                <w:rFonts w:eastAsiaTheme="minorEastAsia"/>
                <w:sz w:val="24"/>
                <w:szCs w:val="24"/>
              </w:rPr>
              <w:t>個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431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permStart w:id="1083001555" w:edGrp="everyone" w:colFirst="2" w:colLast="2"/>
            <w:permStart w:id="1736648305" w:edGrp="everyone" w:colFirst="3" w:colLast="3"/>
            <w:permEnd w:id="786844941"/>
            <w:permEnd w:id="1861509959"/>
            <w:r w:rsidRPr="009F6A8A">
              <w:rPr>
                <w:rFonts w:eastAsiaTheme="minorEastAsia"/>
                <w:sz w:val="24"/>
                <w:szCs w:val="24"/>
              </w:rPr>
              <w:t>滴露</w:t>
            </w:r>
            <w:r w:rsidRPr="009F6A8A">
              <w:rPr>
                <w:rFonts w:eastAsiaTheme="minorEastAsia"/>
                <w:sz w:val="24"/>
                <w:szCs w:val="24"/>
              </w:rPr>
              <w:t>(5</w:t>
            </w:r>
            <w:r w:rsidRPr="009F6A8A">
              <w:rPr>
                <w:rFonts w:eastAsiaTheme="minorEastAsia"/>
                <w:sz w:val="24"/>
                <w:szCs w:val="24"/>
              </w:rPr>
              <w:t>升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9</w:t>
            </w:r>
            <w:r w:rsidRPr="009F6A8A">
              <w:rPr>
                <w:rFonts w:eastAsiaTheme="minorEastAsia"/>
                <w:sz w:val="24"/>
                <w:szCs w:val="24"/>
              </w:rPr>
              <w:t>桶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395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permStart w:id="1806982733" w:edGrp="everyone" w:colFirst="2" w:colLast="2"/>
            <w:permStart w:id="240399183" w:edGrp="everyone" w:colFirst="3" w:colLast="3"/>
            <w:permEnd w:id="1083001555"/>
            <w:permEnd w:id="1736648305"/>
            <w:r w:rsidRPr="009F6A8A">
              <w:rPr>
                <w:rFonts w:eastAsiaTheme="minorEastAsia"/>
                <w:sz w:val="24"/>
                <w:szCs w:val="24"/>
              </w:rPr>
              <w:t>洗手液</w:t>
            </w:r>
            <w:r w:rsidRPr="009F6A8A">
              <w:rPr>
                <w:rFonts w:eastAsiaTheme="minorEastAsia"/>
                <w:sz w:val="24"/>
                <w:szCs w:val="24"/>
              </w:rPr>
              <w:t>(5</w:t>
            </w:r>
            <w:r w:rsidRPr="009F6A8A">
              <w:rPr>
                <w:rFonts w:eastAsiaTheme="minorEastAsia"/>
                <w:sz w:val="24"/>
                <w:szCs w:val="24"/>
              </w:rPr>
              <w:t>升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20</w:t>
            </w:r>
            <w:r w:rsidRPr="009F6A8A">
              <w:rPr>
                <w:rFonts w:eastAsiaTheme="minorEastAsia"/>
                <w:sz w:val="24"/>
                <w:szCs w:val="24"/>
              </w:rPr>
              <w:t>桶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415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permStart w:id="1156211740" w:edGrp="everyone" w:colFirst="2" w:colLast="2"/>
            <w:permStart w:id="1556381219" w:edGrp="everyone" w:colFirst="3" w:colLast="3"/>
            <w:permEnd w:id="1806982733"/>
            <w:permEnd w:id="240399183"/>
            <w:r w:rsidRPr="009F6A8A">
              <w:rPr>
                <w:rFonts w:eastAsiaTheme="minorEastAsia"/>
                <w:sz w:val="24"/>
                <w:szCs w:val="24"/>
              </w:rPr>
              <w:t>衛生紙袋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3600</w:t>
            </w:r>
            <w:r w:rsidRPr="009F6A8A">
              <w:rPr>
                <w:rFonts w:eastAsiaTheme="minorEastAsia"/>
                <w:sz w:val="24"/>
                <w:szCs w:val="24"/>
              </w:rPr>
              <w:t>個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421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permStart w:id="1703940008" w:edGrp="everyone" w:colFirst="2" w:colLast="2"/>
            <w:permStart w:id="1548091907" w:edGrp="everyone" w:colFirst="3" w:colLast="3"/>
            <w:permEnd w:id="1156211740"/>
            <w:permEnd w:id="1556381219"/>
            <w:r w:rsidRPr="009F6A8A">
              <w:rPr>
                <w:rFonts w:eastAsiaTheme="minorEastAsia"/>
                <w:sz w:val="24"/>
                <w:szCs w:val="24"/>
              </w:rPr>
              <w:t>沐浴露</w:t>
            </w:r>
            <w:r w:rsidRPr="009F6A8A">
              <w:rPr>
                <w:rFonts w:eastAsiaTheme="minorEastAsia"/>
                <w:sz w:val="24"/>
                <w:szCs w:val="24"/>
              </w:rPr>
              <w:t>(5</w:t>
            </w:r>
            <w:r w:rsidRPr="009F6A8A">
              <w:rPr>
                <w:rFonts w:eastAsiaTheme="minorEastAsia"/>
                <w:sz w:val="24"/>
                <w:szCs w:val="24"/>
              </w:rPr>
              <w:t>升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10</w:t>
            </w:r>
            <w:r w:rsidRPr="009F6A8A">
              <w:rPr>
                <w:rFonts w:eastAsiaTheme="minorEastAsia"/>
                <w:sz w:val="24"/>
                <w:szCs w:val="24"/>
              </w:rPr>
              <w:t>桶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414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permStart w:id="1071587484" w:edGrp="everyone" w:colFirst="2" w:colLast="2"/>
            <w:permStart w:id="1535771469" w:edGrp="everyone" w:colFirst="3" w:colLast="3"/>
            <w:permEnd w:id="1703940008"/>
            <w:permEnd w:id="1548091907"/>
            <w:r w:rsidRPr="009F6A8A">
              <w:rPr>
                <w:rFonts w:eastAsiaTheme="minorEastAsia"/>
                <w:sz w:val="24"/>
                <w:szCs w:val="24"/>
              </w:rPr>
              <w:t>洗髮水</w:t>
            </w:r>
            <w:r w:rsidRPr="009F6A8A">
              <w:rPr>
                <w:rFonts w:eastAsiaTheme="minorEastAsia"/>
                <w:sz w:val="24"/>
                <w:szCs w:val="24"/>
              </w:rPr>
              <w:t>(5</w:t>
            </w:r>
            <w:r w:rsidRPr="009F6A8A">
              <w:rPr>
                <w:rFonts w:eastAsiaTheme="minorEastAsia"/>
                <w:sz w:val="24"/>
                <w:szCs w:val="24"/>
              </w:rPr>
              <w:t>升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10</w:t>
            </w:r>
            <w:r w:rsidRPr="009F6A8A">
              <w:rPr>
                <w:rFonts w:eastAsiaTheme="minorEastAsia"/>
                <w:sz w:val="24"/>
                <w:szCs w:val="24"/>
              </w:rPr>
              <w:t>桶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1526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permStart w:id="295108817" w:edGrp="everyone" w:colFirst="2" w:colLast="2"/>
            <w:permStart w:id="1008301919" w:edGrp="everyone" w:colFirst="3" w:colLast="3"/>
            <w:permEnd w:id="1071587484"/>
            <w:permEnd w:id="1535771469"/>
            <w:r w:rsidRPr="009F6A8A">
              <w:rPr>
                <w:rFonts w:eastAsiaTheme="minorEastAsia"/>
                <w:sz w:val="24"/>
                <w:szCs w:val="24"/>
              </w:rPr>
              <w:t xml:space="preserve">JohnsonDiversey - </w:t>
            </w:r>
            <w:proofErr w:type="spellStart"/>
            <w:r w:rsidRPr="009F6A8A">
              <w:rPr>
                <w:rFonts w:eastAsiaTheme="minorEastAsia"/>
                <w:sz w:val="24"/>
                <w:szCs w:val="24"/>
              </w:rPr>
              <w:t>Softcare</w:t>
            </w:r>
            <w:proofErr w:type="spellEnd"/>
            <w:r w:rsidRPr="009F6A8A">
              <w:rPr>
                <w:rFonts w:eastAsiaTheme="minorEastAsia"/>
                <w:sz w:val="24"/>
                <w:szCs w:val="24"/>
              </w:rPr>
              <w:t xml:space="preserve"> Med (H5)</w:t>
            </w:r>
            <w:r w:rsidRPr="009F6A8A">
              <w:rPr>
                <w:rFonts w:eastAsiaTheme="minorEastAsia"/>
                <w:sz w:val="24"/>
                <w:szCs w:val="24"/>
              </w:rPr>
              <w:t>或同級之免過水消毒洗手液</w:t>
            </w:r>
            <w:r w:rsidRPr="009F6A8A">
              <w:rPr>
                <w:rFonts w:eastAsiaTheme="minorEastAsia"/>
                <w:sz w:val="24"/>
                <w:szCs w:val="24"/>
              </w:rPr>
              <w:t xml:space="preserve"> (</w:t>
            </w:r>
            <w:r w:rsidRPr="009F6A8A">
              <w:rPr>
                <w:rFonts w:eastAsiaTheme="minorEastAsia"/>
                <w:sz w:val="24"/>
                <w:szCs w:val="24"/>
              </w:rPr>
              <w:t>必須配合本學院現有之洗手液座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請列出消毒洗手液機</w:t>
            </w:r>
            <w:r w:rsidRPr="009F6A8A">
              <w:rPr>
                <w:rFonts w:eastAsiaTheme="minorEastAsia"/>
                <w:sz w:val="24"/>
                <w:szCs w:val="24"/>
              </w:rPr>
              <w:t>:</w:t>
            </w:r>
            <w:r w:rsidRPr="009F6A8A">
              <w:rPr>
                <w:rFonts w:eastAsiaTheme="minorEastAsia"/>
                <w:sz w:val="24"/>
                <w:szCs w:val="24"/>
                <w:u w:val="single"/>
              </w:rPr>
              <w:t>每個</w:t>
            </w:r>
            <w:r w:rsidRPr="009F6A8A">
              <w:rPr>
                <w:rFonts w:eastAsiaTheme="minorEastAsia"/>
                <w:sz w:val="24"/>
                <w:szCs w:val="24"/>
                <w:u w:val="single"/>
              </w:rPr>
              <w:t>MOP</w:t>
            </w:r>
            <w:permStart w:id="61683431" w:edGrp="everyone"/>
            <w:r w:rsidRPr="009F6A8A"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permEnd w:id="61683431"/>
            <w:r w:rsidRPr="009F6A8A">
              <w:rPr>
                <w:rFonts w:eastAsiaTheme="minorEastAsia"/>
                <w:sz w:val="24"/>
                <w:szCs w:val="24"/>
                <w:u w:val="single"/>
              </w:rPr>
              <w:t>/</w:t>
            </w:r>
            <w:r w:rsidRPr="009F6A8A">
              <w:rPr>
                <w:rFonts w:eastAsiaTheme="minorEastAsia"/>
                <w:sz w:val="24"/>
                <w:szCs w:val="24"/>
                <w:u w:val="single"/>
              </w:rPr>
              <w:t>單價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80</w:t>
            </w:r>
            <w:r w:rsidRPr="009F6A8A">
              <w:rPr>
                <w:rFonts w:eastAsiaTheme="minorEastAsia"/>
                <w:sz w:val="24"/>
                <w:szCs w:val="24"/>
              </w:rPr>
              <w:t>包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2FC5" w:rsidRPr="009F6A8A" w:rsidTr="0081288E">
        <w:trPr>
          <w:trHeight w:val="543"/>
        </w:trPr>
        <w:tc>
          <w:tcPr>
            <w:tcW w:w="5245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2062376171" w:edGrp="everyone" w:colFirst="2" w:colLast="2"/>
            <w:permStart w:id="1810504107" w:edGrp="everyone" w:colFirst="3" w:colLast="3"/>
            <w:permEnd w:id="295108817"/>
            <w:permEnd w:id="1008301919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每月消耗用品之總價格</w:t>
            </w:r>
          </w:p>
        </w:tc>
        <w:tc>
          <w:tcPr>
            <w:tcW w:w="1276" w:type="dxa"/>
          </w:tcPr>
          <w:p w:rsidR="00292FC5" w:rsidRPr="009F6A8A" w:rsidRDefault="00292FC5" w:rsidP="000D1E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292FC5" w:rsidRPr="009F6A8A" w:rsidRDefault="00292FC5" w:rsidP="000D1E03">
            <w:pPr>
              <w:rPr>
                <w:rFonts w:eastAsiaTheme="minorEastAsia"/>
                <w:sz w:val="24"/>
                <w:szCs w:val="24"/>
              </w:rPr>
            </w:pPr>
          </w:p>
        </w:tc>
      </w:tr>
      <w:permEnd w:id="2062376171"/>
      <w:permEnd w:id="1810504107"/>
    </w:tbl>
    <w:p w:rsidR="00292FC5" w:rsidRPr="009F6A8A" w:rsidRDefault="00292FC5" w:rsidP="0081288E">
      <w:pPr>
        <w:ind w:leftChars="-742" w:left="-1558"/>
        <w:rPr>
          <w:rFonts w:eastAsiaTheme="minorEastAsia"/>
          <w:sz w:val="24"/>
          <w:szCs w:val="24"/>
        </w:rPr>
      </w:pPr>
    </w:p>
    <w:p w:rsidR="00292FC5" w:rsidRPr="009F6A8A" w:rsidRDefault="00292FC5" w:rsidP="0081288E">
      <w:pPr>
        <w:ind w:leftChars="-742" w:left="-1558"/>
        <w:rPr>
          <w:rFonts w:eastAsiaTheme="minorEastAsia"/>
          <w:sz w:val="18"/>
          <w:szCs w:val="18"/>
          <w:lang w:eastAsia="zh-TW"/>
        </w:rPr>
      </w:pPr>
      <w:proofErr w:type="gramStart"/>
      <w:r w:rsidRPr="009F6A8A">
        <w:rPr>
          <w:rFonts w:eastAsiaTheme="minorEastAsia"/>
          <w:sz w:val="18"/>
          <w:szCs w:val="18"/>
          <w:lang w:eastAsia="zh-TW"/>
        </w:rPr>
        <w:t>註</w:t>
      </w:r>
      <w:proofErr w:type="gramEnd"/>
      <w:r w:rsidRPr="009F6A8A">
        <w:rPr>
          <w:rFonts w:eastAsiaTheme="minorEastAsia"/>
          <w:sz w:val="18"/>
          <w:szCs w:val="18"/>
          <w:lang w:eastAsia="zh-TW"/>
        </w:rPr>
        <w:t xml:space="preserve">1: </w:t>
      </w:r>
      <w:r w:rsidRPr="009F6A8A">
        <w:rPr>
          <w:rFonts w:eastAsiaTheme="minorEastAsia"/>
          <w:sz w:val="18"/>
          <w:szCs w:val="18"/>
          <w:lang w:eastAsia="zh-TW"/>
        </w:rPr>
        <w:t>環保抺手紙及可生物降解的垃圾膠袋均為</w:t>
      </w:r>
      <w:r w:rsidRPr="009F6A8A">
        <w:rPr>
          <w:rFonts w:eastAsiaTheme="minorEastAsia"/>
          <w:b/>
          <w:sz w:val="18"/>
          <w:szCs w:val="18"/>
          <w:u w:val="single"/>
          <w:lang w:eastAsia="zh-TW"/>
        </w:rPr>
        <w:t>必須</w:t>
      </w:r>
      <w:r w:rsidRPr="009F6A8A">
        <w:rPr>
          <w:rFonts w:eastAsiaTheme="minorEastAsia"/>
          <w:b/>
          <w:sz w:val="18"/>
          <w:szCs w:val="18"/>
          <w:lang w:eastAsia="zh-TW"/>
        </w:rPr>
        <w:t>之</w:t>
      </w:r>
      <w:r w:rsidRPr="009F6A8A">
        <w:rPr>
          <w:rFonts w:eastAsiaTheme="minorEastAsia"/>
          <w:sz w:val="18"/>
          <w:szCs w:val="18"/>
          <w:lang w:eastAsia="zh-TW"/>
        </w:rPr>
        <w:t>環保物品，需提供相關證明文件。</w:t>
      </w:r>
    </w:p>
    <w:p w:rsidR="00EC671B" w:rsidRPr="00292FC5" w:rsidRDefault="00292FC5" w:rsidP="0081288E">
      <w:pPr>
        <w:ind w:leftChars="-742" w:left="-1558"/>
      </w:pPr>
      <w:proofErr w:type="gramStart"/>
      <w:r w:rsidRPr="009F6A8A">
        <w:rPr>
          <w:rFonts w:eastAsiaTheme="minorEastAsia"/>
          <w:sz w:val="18"/>
          <w:szCs w:val="18"/>
          <w:lang w:eastAsia="zh-TW"/>
        </w:rPr>
        <w:t>註</w:t>
      </w:r>
      <w:proofErr w:type="gramEnd"/>
      <w:r w:rsidRPr="009F6A8A">
        <w:rPr>
          <w:rFonts w:eastAsiaTheme="minorEastAsia"/>
          <w:sz w:val="18"/>
          <w:szCs w:val="18"/>
          <w:lang w:eastAsia="zh-TW"/>
        </w:rPr>
        <w:t xml:space="preserve">2: </w:t>
      </w:r>
      <w:r w:rsidRPr="009F6A8A">
        <w:rPr>
          <w:rFonts w:eastAsiaTheme="minorEastAsia"/>
          <w:sz w:val="18"/>
          <w:szCs w:val="18"/>
          <w:lang w:eastAsia="zh-TW"/>
        </w:rPr>
        <w:t>以上清潔消耗用品之數量是按</w:t>
      </w:r>
      <w:proofErr w:type="gramStart"/>
      <w:r w:rsidRPr="009F6A8A">
        <w:rPr>
          <w:rFonts w:eastAsiaTheme="minorEastAsia"/>
          <w:sz w:val="18"/>
          <w:szCs w:val="18"/>
          <w:lang w:eastAsia="zh-TW"/>
        </w:rPr>
        <w:t>現聘清潔</w:t>
      </w:r>
      <w:proofErr w:type="gramEnd"/>
      <w:r w:rsidRPr="009F6A8A">
        <w:rPr>
          <w:rFonts w:eastAsiaTheme="minorEastAsia"/>
          <w:sz w:val="18"/>
          <w:szCs w:val="18"/>
          <w:lang w:eastAsia="zh-TW"/>
        </w:rPr>
        <w:t>公司按</w:t>
      </w:r>
      <w:r w:rsidRPr="009F6A8A">
        <w:rPr>
          <w:rFonts w:eastAsiaTheme="minorEastAsia"/>
          <w:sz w:val="18"/>
          <w:szCs w:val="18"/>
          <w:lang w:eastAsia="zh-TW"/>
        </w:rPr>
        <w:t>2018</w:t>
      </w:r>
      <w:r w:rsidRPr="009F6A8A">
        <w:rPr>
          <w:rFonts w:eastAsiaTheme="minorEastAsia"/>
          <w:sz w:val="18"/>
          <w:szCs w:val="18"/>
          <w:lang w:eastAsia="zh-TW"/>
        </w:rPr>
        <w:t>年的使用量提供。消耗用品的實際用量可經學院及被判給公司按實際情況作增減。建議之物料之質量要與本學院現在使用之質量相同。</w:t>
      </w:r>
      <w:r w:rsidRPr="009F6A8A">
        <w:rPr>
          <w:rFonts w:eastAsiaTheme="minorEastAsia"/>
          <w:b/>
          <w:bCs/>
          <w:sz w:val="24"/>
          <w:szCs w:val="24"/>
          <w:lang w:eastAsia="zh-TW"/>
        </w:rPr>
        <w:t xml:space="preserve">   </w:t>
      </w:r>
    </w:p>
    <w:sectPr w:rsidR="00EC671B" w:rsidRPr="00292FC5" w:rsidSect="00625235">
      <w:headerReference w:type="default" r:id="rId6"/>
      <w:headerReference w:type="first" r:id="rId7"/>
      <w:footerReference w:type="first" r:id="rId8"/>
      <w:pgSz w:w="11906" w:h="16838"/>
      <w:pgMar w:top="1440" w:right="926" w:bottom="1440" w:left="251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35" w:rsidRDefault="00625235" w:rsidP="00914F7F">
      <w:r>
        <w:separator/>
      </w:r>
    </w:p>
  </w:endnote>
  <w:endnote w:type="continuationSeparator" w:id="0">
    <w:p w:rsidR="00625235" w:rsidRDefault="00625235" w:rsidP="009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C" w:rsidRDefault="00317D6C"/>
  <w:tbl>
    <w:tblPr>
      <w:tblW w:w="8728" w:type="dxa"/>
      <w:tblInd w:w="-1812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95"/>
      <w:gridCol w:w="2885"/>
      <w:gridCol w:w="3448"/>
    </w:tblGrid>
    <w:tr w:rsidR="00317D6C" w:rsidTr="00317D6C">
      <w:trPr>
        <w:cantSplit/>
        <w:trHeight w:val="567"/>
      </w:trPr>
      <w:tc>
        <w:tcPr>
          <w:tcW w:w="2395" w:type="dxa"/>
          <w:vMerge w:val="restart"/>
        </w:tcPr>
        <w:p w:rsidR="00317D6C" w:rsidRPr="00A40F22" w:rsidRDefault="00317D6C" w:rsidP="00D938D3">
          <w:pPr>
            <w:pStyle w:val="a4"/>
            <w:rPr>
              <w:rFonts w:asciiTheme="majorEastAsia" w:eastAsiaTheme="majorEastAsia" w:hAnsiTheme="majorEastAsia" w:cs="Arial"/>
              <w:sz w:val="15"/>
              <w:szCs w:val="15"/>
            </w:rPr>
          </w:pPr>
          <w:r w:rsidRPr="00A40F22">
            <w:rPr>
              <w:rFonts w:asciiTheme="majorEastAsia" w:eastAsiaTheme="majorEastAsia" w:hAnsiTheme="majorEastAsia" w:cs="Arial" w:hint="eastAsia"/>
              <w:sz w:val="15"/>
              <w:szCs w:val="15"/>
            </w:rPr>
            <w:t>獲以下認證:</w:t>
          </w:r>
        </w:p>
        <w:p w:rsidR="00317D6C" w:rsidRPr="00A40F22" w:rsidRDefault="00317D6C" w:rsidP="00D938D3">
          <w:pPr>
            <w:pStyle w:val="a4"/>
            <w:rPr>
              <w:rFonts w:ascii="Arial Narrow" w:hAnsi="Arial Narrow" w:cs="Arial"/>
              <w:sz w:val="16"/>
            </w:rPr>
          </w:pPr>
          <w:proofErr w:type="spellStart"/>
          <w:r w:rsidRPr="00A40F22">
            <w:rPr>
              <w:rFonts w:ascii="Arial Narrow" w:hAnsi="Arial Narrow" w:cs="Arial"/>
              <w:sz w:val="16"/>
            </w:rPr>
            <w:t>Certificado</w:t>
          </w:r>
          <w:proofErr w:type="spellEnd"/>
          <w:r w:rsidRPr="00A40F22">
            <w:rPr>
              <w:rFonts w:ascii="Arial Narrow" w:hAnsi="Arial Narrow" w:cs="Arial"/>
              <w:sz w:val="16"/>
            </w:rPr>
            <w:t xml:space="preserve"> pela:</w:t>
          </w:r>
        </w:p>
        <w:p w:rsidR="00317D6C" w:rsidRPr="00A40F22" w:rsidRDefault="00317D6C" w:rsidP="00D938D3">
          <w:pPr>
            <w:pStyle w:val="a4"/>
            <w:rPr>
              <w:rFonts w:ascii="Arial Narrow" w:hAnsi="Arial Narrow" w:cs="Arial"/>
              <w:sz w:val="16"/>
            </w:rPr>
          </w:pPr>
          <w:r w:rsidRPr="00A40F22">
            <w:rPr>
              <w:rFonts w:ascii="Arial Narrow" w:hAnsi="Arial Narrow" w:cs="Arial"/>
              <w:sz w:val="16"/>
            </w:rPr>
            <w:t>_____________</w:t>
          </w:r>
        </w:p>
        <w:p w:rsidR="00317D6C" w:rsidRDefault="00317D6C" w:rsidP="00D938D3">
          <w:pPr>
            <w:pStyle w:val="a4"/>
            <w:rPr>
              <w:rFonts w:cs="Arial"/>
              <w:sz w:val="16"/>
            </w:rPr>
          </w:pPr>
          <w:r w:rsidRPr="00A40F22">
            <w:rPr>
              <w:rFonts w:ascii="Arial Narrow" w:hAnsi="Arial Narrow" w:cs="Arial"/>
              <w:sz w:val="16"/>
            </w:rPr>
            <w:t>Certified by:</w:t>
          </w:r>
        </w:p>
      </w:tc>
      <w:tc>
        <w:tcPr>
          <w:tcW w:w="2885" w:type="dxa"/>
          <w:vAlign w:val="bottom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 w:hint="eastAsia"/>
              <w:sz w:val="16"/>
            </w:rPr>
            <w:t>澳門望廈山</w:t>
          </w:r>
        </w:p>
      </w:tc>
      <w:tc>
        <w:tcPr>
          <w:tcW w:w="3448" w:type="dxa"/>
          <w:vAlign w:val="bottom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proofErr w:type="spellStart"/>
          <w:r>
            <w:rPr>
              <w:rFonts w:cs="Arial"/>
              <w:sz w:val="18"/>
            </w:rPr>
            <w:t>Colina</w:t>
          </w:r>
          <w:proofErr w:type="spellEnd"/>
          <w:r>
            <w:rPr>
              <w:rFonts w:cs="Arial"/>
              <w:sz w:val="18"/>
            </w:rPr>
            <w:t xml:space="preserve"> de </w:t>
          </w:r>
          <w:proofErr w:type="spellStart"/>
          <w:r>
            <w:rPr>
              <w:rFonts w:cs="Arial"/>
              <w:sz w:val="18"/>
            </w:rPr>
            <w:t>Mong-Há</w:t>
          </w:r>
          <w:proofErr w:type="spellEnd"/>
          <w:r>
            <w:rPr>
              <w:rFonts w:cs="Arial"/>
              <w:sz w:val="18"/>
            </w:rPr>
            <w:t>, Macau</w:t>
          </w:r>
        </w:p>
      </w:tc>
    </w:tr>
    <w:tr w:rsidR="00317D6C" w:rsidTr="00317D6C">
      <w:trPr>
        <w:cantSplit/>
      </w:trPr>
      <w:tc>
        <w:tcPr>
          <w:tcW w:w="2395" w:type="dxa"/>
          <w:vMerge/>
          <w:vAlign w:val="bottom"/>
        </w:tcPr>
        <w:p w:rsidR="00317D6C" w:rsidRDefault="00317D6C" w:rsidP="00D938D3">
          <w:pPr>
            <w:pStyle w:val="a4"/>
            <w:rPr>
              <w:rFonts w:cs="Arial"/>
              <w:sz w:val="16"/>
            </w:rPr>
          </w:pPr>
        </w:p>
      </w:tc>
      <w:tc>
        <w:tcPr>
          <w:tcW w:w="2885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 w:hint="eastAsia"/>
              <w:sz w:val="16"/>
            </w:rPr>
            <w:t>電話</w:t>
          </w:r>
          <w:r>
            <w:rPr>
              <w:rFonts w:cs="Arial" w:hint="eastAsia"/>
              <w:sz w:val="16"/>
            </w:rPr>
            <w:t>:</w:t>
          </w:r>
          <w:r>
            <w:rPr>
              <w:rFonts w:cs="Arial" w:hint="eastAsia"/>
              <w:sz w:val="18"/>
            </w:rPr>
            <w:t xml:space="preserve"> </w:t>
          </w:r>
          <w:r>
            <w:rPr>
              <w:rFonts w:cs="Arial"/>
              <w:sz w:val="18"/>
            </w:rPr>
            <w:tab/>
            <w:t>(853) 2856 1252</w:t>
          </w:r>
        </w:p>
      </w:tc>
      <w:tc>
        <w:tcPr>
          <w:tcW w:w="3448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Tel: </w:t>
          </w:r>
          <w:r>
            <w:rPr>
              <w:rFonts w:cs="Arial"/>
              <w:sz w:val="18"/>
            </w:rPr>
            <w:tab/>
            <w:t>(853) 2856 1252</w:t>
          </w:r>
        </w:p>
      </w:tc>
    </w:tr>
    <w:tr w:rsidR="00317D6C" w:rsidTr="00317D6C">
      <w:trPr>
        <w:cantSplit/>
        <w:trHeight w:val="80"/>
      </w:trPr>
      <w:tc>
        <w:tcPr>
          <w:tcW w:w="2395" w:type="dxa"/>
          <w:vMerge w:val="restart"/>
          <w:vAlign w:val="bottom"/>
        </w:tcPr>
        <w:p w:rsidR="00317D6C" w:rsidRDefault="00317D6C" w:rsidP="00D938D3">
          <w:pPr>
            <w:pStyle w:val="a4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  <w:lang w:eastAsia="zh-TW"/>
            </w:rPr>
            <w:drawing>
              <wp:inline distT="0" distB="0" distL="0" distR="0">
                <wp:extent cx="1162050" cy="314325"/>
                <wp:effectExtent l="19050" t="0" r="0" b="0"/>
                <wp:docPr id="21" name="圖片 1" descr="P:\Public Share Folder\IFT Corporate Identity + TedQual\TedQual\B&amp;W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ublic Share Folder\IFT Corporate Identity + TedQual\TedQual\B&amp;W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5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 w:hint="eastAsia"/>
              <w:sz w:val="16"/>
            </w:rPr>
            <w:t>傳真</w:t>
          </w:r>
          <w:r>
            <w:rPr>
              <w:rFonts w:cs="Arial"/>
              <w:sz w:val="16"/>
            </w:rPr>
            <w:t>:</w:t>
          </w:r>
          <w:r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ab/>
            <w:t>(853) 2851 9058</w:t>
          </w:r>
        </w:p>
      </w:tc>
      <w:tc>
        <w:tcPr>
          <w:tcW w:w="3448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Fax: </w:t>
          </w:r>
          <w:r>
            <w:rPr>
              <w:rFonts w:cs="Arial"/>
              <w:sz w:val="18"/>
            </w:rPr>
            <w:tab/>
            <w:t>(853) 2851 9058</w:t>
          </w:r>
        </w:p>
      </w:tc>
    </w:tr>
    <w:tr w:rsidR="00317D6C" w:rsidTr="00317D6C">
      <w:trPr>
        <w:cantSplit/>
      </w:trPr>
      <w:tc>
        <w:tcPr>
          <w:tcW w:w="2395" w:type="dxa"/>
          <w:vMerge/>
          <w:vAlign w:val="bottom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rPr>
              <w:rFonts w:cs="Arial"/>
              <w:sz w:val="18"/>
            </w:rPr>
          </w:pPr>
        </w:p>
      </w:tc>
      <w:tc>
        <w:tcPr>
          <w:tcW w:w="2885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www.ift.edu.mo</w:t>
          </w:r>
        </w:p>
      </w:tc>
      <w:tc>
        <w:tcPr>
          <w:tcW w:w="3448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rPr>
              <w:rFonts w:cs="Arial"/>
            </w:rPr>
          </w:pPr>
          <w:r>
            <w:rPr>
              <w:rFonts w:cs="Arial"/>
              <w:sz w:val="18"/>
            </w:rPr>
            <w:t>www.ift.edu.mo</w:t>
          </w:r>
        </w:p>
      </w:tc>
    </w:tr>
  </w:tbl>
  <w:p w:rsidR="00E316CB" w:rsidRDefault="00E316CB" w:rsidP="000F10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35" w:rsidRDefault="00625235" w:rsidP="00914F7F">
      <w:r>
        <w:separator/>
      </w:r>
    </w:p>
  </w:footnote>
  <w:footnote w:type="continuationSeparator" w:id="0">
    <w:p w:rsidR="00625235" w:rsidRDefault="00625235" w:rsidP="009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B" w:rsidRDefault="00217B6C" w:rsidP="007C2EF0">
    <w:pPr>
      <w:pStyle w:val="a3"/>
      <w:ind w:leftChars="-825" w:left="-1733"/>
    </w:pPr>
    <w:r>
      <w:rPr>
        <w:noProof/>
        <w:lang w:eastAsia="zh-TW"/>
      </w:rPr>
      <w:drawing>
        <wp:inline distT="0" distB="0" distL="0" distR="0">
          <wp:extent cx="1038225" cy="9715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2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B" w:rsidRDefault="00EA66C5" w:rsidP="00914F7F">
    <w:pPr>
      <w:pStyle w:val="a3"/>
      <w:ind w:leftChars="-825" w:left="-1733"/>
    </w:pPr>
    <w:r w:rsidRPr="00EA66C5">
      <w:rPr>
        <w:noProof/>
        <w:lang w:eastAsia="zh-TW"/>
      </w:rPr>
      <w:drawing>
        <wp:inline distT="0" distB="0" distL="0" distR="0">
          <wp:extent cx="3305175" cy="1143000"/>
          <wp:effectExtent l="19050" t="0" r="9525" b="0"/>
          <wp:docPr id="3" name="圖片 1" descr="C:\Documents and Settings\eduina\Desktop\IFT Corporate Signature - BW Horizontal 20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eduina\Desktop\IFT Corporate Signature - BW Horizontal 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ttx+Hut3riAxKZOsAnpgRfb2g0N2JUmtJ9vZ6K17BHfpJAdY5wS7yruWmtkLVW6hu2USKeldODR4mGDhK80pw==" w:salt="ffPpom/aXC5AypQyRfC+h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5"/>
    <w:rsid w:val="00003352"/>
    <w:rsid w:val="00023645"/>
    <w:rsid w:val="00024571"/>
    <w:rsid w:val="00024592"/>
    <w:rsid w:val="00027BC4"/>
    <w:rsid w:val="0003128B"/>
    <w:rsid w:val="00033B9B"/>
    <w:rsid w:val="00040671"/>
    <w:rsid w:val="000538D0"/>
    <w:rsid w:val="00057769"/>
    <w:rsid w:val="00060446"/>
    <w:rsid w:val="00062312"/>
    <w:rsid w:val="00062347"/>
    <w:rsid w:val="00066F64"/>
    <w:rsid w:val="00070A0B"/>
    <w:rsid w:val="000743F5"/>
    <w:rsid w:val="00077358"/>
    <w:rsid w:val="00080B33"/>
    <w:rsid w:val="00082503"/>
    <w:rsid w:val="0008359F"/>
    <w:rsid w:val="000840DC"/>
    <w:rsid w:val="000863E2"/>
    <w:rsid w:val="000868FB"/>
    <w:rsid w:val="0009011E"/>
    <w:rsid w:val="00093F37"/>
    <w:rsid w:val="000A05D4"/>
    <w:rsid w:val="000A30A0"/>
    <w:rsid w:val="000A653D"/>
    <w:rsid w:val="000B713B"/>
    <w:rsid w:val="000B79B9"/>
    <w:rsid w:val="000C04AC"/>
    <w:rsid w:val="000C1B38"/>
    <w:rsid w:val="000C7B8B"/>
    <w:rsid w:val="000D14E8"/>
    <w:rsid w:val="000D3C53"/>
    <w:rsid w:val="000F1097"/>
    <w:rsid w:val="000F68D0"/>
    <w:rsid w:val="001053A3"/>
    <w:rsid w:val="001056ED"/>
    <w:rsid w:val="00105EA2"/>
    <w:rsid w:val="0010782F"/>
    <w:rsid w:val="00115EF9"/>
    <w:rsid w:val="00116606"/>
    <w:rsid w:val="00117B62"/>
    <w:rsid w:val="00124F31"/>
    <w:rsid w:val="00126B2E"/>
    <w:rsid w:val="00126E57"/>
    <w:rsid w:val="00132795"/>
    <w:rsid w:val="00135B21"/>
    <w:rsid w:val="00140F14"/>
    <w:rsid w:val="00141F8A"/>
    <w:rsid w:val="00152C8E"/>
    <w:rsid w:val="0016052D"/>
    <w:rsid w:val="0016190F"/>
    <w:rsid w:val="00165FBD"/>
    <w:rsid w:val="00166532"/>
    <w:rsid w:val="0016749E"/>
    <w:rsid w:val="00171000"/>
    <w:rsid w:val="00185E0D"/>
    <w:rsid w:val="0018660F"/>
    <w:rsid w:val="001870C3"/>
    <w:rsid w:val="00191E78"/>
    <w:rsid w:val="00196FE4"/>
    <w:rsid w:val="001A0EB9"/>
    <w:rsid w:val="001B6CC9"/>
    <w:rsid w:val="001C4274"/>
    <w:rsid w:val="001D260B"/>
    <w:rsid w:val="001D63FD"/>
    <w:rsid w:val="001D7F14"/>
    <w:rsid w:val="001E037A"/>
    <w:rsid w:val="001E2262"/>
    <w:rsid w:val="001E43FD"/>
    <w:rsid w:val="001E5689"/>
    <w:rsid w:val="001F140B"/>
    <w:rsid w:val="001F1730"/>
    <w:rsid w:val="001F1F58"/>
    <w:rsid w:val="001F2B09"/>
    <w:rsid w:val="001F503C"/>
    <w:rsid w:val="001F6B0A"/>
    <w:rsid w:val="0020788F"/>
    <w:rsid w:val="0021011D"/>
    <w:rsid w:val="00210E91"/>
    <w:rsid w:val="0021249D"/>
    <w:rsid w:val="00212FF0"/>
    <w:rsid w:val="00217B6C"/>
    <w:rsid w:val="0022048E"/>
    <w:rsid w:val="002236E7"/>
    <w:rsid w:val="0023177D"/>
    <w:rsid w:val="002418F1"/>
    <w:rsid w:val="002425AB"/>
    <w:rsid w:val="00244370"/>
    <w:rsid w:val="00245A4F"/>
    <w:rsid w:val="002463ED"/>
    <w:rsid w:val="00246847"/>
    <w:rsid w:val="002476E3"/>
    <w:rsid w:val="002552BD"/>
    <w:rsid w:val="00255F81"/>
    <w:rsid w:val="00270C14"/>
    <w:rsid w:val="0027361D"/>
    <w:rsid w:val="0027682D"/>
    <w:rsid w:val="00276B3D"/>
    <w:rsid w:val="0028603C"/>
    <w:rsid w:val="002875C1"/>
    <w:rsid w:val="00292FC5"/>
    <w:rsid w:val="00293372"/>
    <w:rsid w:val="00293B55"/>
    <w:rsid w:val="002A1D8A"/>
    <w:rsid w:val="002A3C64"/>
    <w:rsid w:val="002A485D"/>
    <w:rsid w:val="002A5F43"/>
    <w:rsid w:val="002B143C"/>
    <w:rsid w:val="002B3235"/>
    <w:rsid w:val="002B3926"/>
    <w:rsid w:val="002B5CE1"/>
    <w:rsid w:val="002C363B"/>
    <w:rsid w:val="002D0B53"/>
    <w:rsid w:val="002E4B11"/>
    <w:rsid w:val="002F0D32"/>
    <w:rsid w:val="002F19AF"/>
    <w:rsid w:val="002F220B"/>
    <w:rsid w:val="002F2405"/>
    <w:rsid w:val="002F72F5"/>
    <w:rsid w:val="00300B58"/>
    <w:rsid w:val="00303E6F"/>
    <w:rsid w:val="003111AB"/>
    <w:rsid w:val="00312980"/>
    <w:rsid w:val="00313323"/>
    <w:rsid w:val="003143DC"/>
    <w:rsid w:val="003179C3"/>
    <w:rsid w:val="00317D6C"/>
    <w:rsid w:val="00323F63"/>
    <w:rsid w:val="00324769"/>
    <w:rsid w:val="00326C8D"/>
    <w:rsid w:val="00330C82"/>
    <w:rsid w:val="00335A10"/>
    <w:rsid w:val="00335BEF"/>
    <w:rsid w:val="00340BD4"/>
    <w:rsid w:val="003418E6"/>
    <w:rsid w:val="00342F38"/>
    <w:rsid w:val="003451FE"/>
    <w:rsid w:val="0035449E"/>
    <w:rsid w:val="00360D8B"/>
    <w:rsid w:val="00362DF6"/>
    <w:rsid w:val="003802DF"/>
    <w:rsid w:val="00383FB1"/>
    <w:rsid w:val="003841F7"/>
    <w:rsid w:val="003851F5"/>
    <w:rsid w:val="00395519"/>
    <w:rsid w:val="00395CE9"/>
    <w:rsid w:val="003A2A31"/>
    <w:rsid w:val="003A637F"/>
    <w:rsid w:val="003A7FC3"/>
    <w:rsid w:val="003B1D4F"/>
    <w:rsid w:val="003D1C9E"/>
    <w:rsid w:val="003D25A4"/>
    <w:rsid w:val="003D34FB"/>
    <w:rsid w:val="003D6700"/>
    <w:rsid w:val="003D72A1"/>
    <w:rsid w:val="003E0AA2"/>
    <w:rsid w:val="003E5824"/>
    <w:rsid w:val="003E5D30"/>
    <w:rsid w:val="003E7A17"/>
    <w:rsid w:val="003F0C1D"/>
    <w:rsid w:val="003F0F9D"/>
    <w:rsid w:val="003F6A1C"/>
    <w:rsid w:val="004019E9"/>
    <w:rsid w:val="004029F6"/>
    <w:rsid w:val="00402C2D"/>
    <w:rsid w:val="00404266"/>
    <w:rsid w:val="00405A6C"/>
    <w:rsid w:val="00421205"/>
    <w:rsid w:val="00431219"/>
    <w:rsid w:val="00435920"/>
    <w:rsid w:val="00437560"/>
    <w:rsid w:val="004445EE"/>
    <w:rsid w:val="0045229B"/>
    <w:rsid w:val="0045264B"/>
    <w:rsid w:val="004554D6"/>
    <w:rsid w:val="00455F78"/>
    <w:rsid w:val="0045692E"/>
    <w:rsid w:val="00456C6D"/>
    <w:rsid w:val="00460ED2"/>
    <w:rsid w:val="00461B7E"/>
    <w:rsid w:val="00462F3C"/>
    <w:rsid w:val="004707CF"/>
    <w:rsid w:val="00472D09"/>
    <w:rsid w:val="00475CF2"/>
    <w:rsid w:val="00482B69"/>
    <w:rsid w:val="004839F2"/>
    <w:rsid w:val="00484555"/>
    <w:rsid w:val="0048601B"/>
    <w:rsid w:val="0048626D"/>
    <w:rsid w:val="00495566"/>
    <w:rsid w:val="004966B0"/>
    <w:rsid w:val="004A08D0"/>
    <w:rsid w:val="004A2459"/>
    <w:rsid w:val="004A3243"/>
    <w:rsid w:val="004A58F4"/>
    <w:rsid w:val="004B1C02"/>
    <w:rsid w:val="004B7F33"/>
    <w:rsid w:val="004C345D"/>
    <w:rsid w:val="004C4349"/>
    <w:rsid w:val="004D281E"/>
    <w:rsid w:val="004D44F3"/>
    <w:rsid w:val="004E43AB"/>
    <w:rsid w:val="004F31A5"/>
    <w:rsid w:val="004F5F15"/>
    <w:rsid w:val="00504B71"/>
    <w:rsid w:val="00506E73"/>
    <w:rsid w:val="00506F4F"/>
    <w:rsid w:val="00511B2B"/>
    <w:rsid w:val="00511B6B"/>
    <w:rsid w:val="005175A7"/>
    <w:rsid w:val="00517D6D"/>
    <w:rsid w:val="0052027D"/>
    <w:rsid w:val="00521AA1"/>
    <w:rsid w:val="00526E07"/>
    <w:rsid w:val="00542F69"/>
    <w:rsid w:val="00544289"/>
    <w:rsid w:val="00547FB9"/>
    <w:rsid w:val="00550C8D"/>
    <w:rsid w:val="00551469"/>
    <w:rsid w:val="00556CF5"/>
    <w:rsid w:val="005623C4"/>
    <w:rsid w:val="00566AAA"/>
    <w:rsid w:val="00566E52"/>
    <w:rsid w:val="005701E4"/>
    <w:rsid w:val="00580F9D"/>
    <w:rsid w:val="0058195D"/>
    <w:rsid w:val="00581A6F"/>
    <w:rsid w:val="0058738F"/>
    <w:rsid w:val="00594C4C"/>
    <w:rsid w:val="0059543E"/>
    <w:rsid w:val="0059635F"/>
    <w:rsid w:val="005A2EED"/>
    <w:rsid w:val="005B02FC"/>
    <w:rsid w:val="005B0DA1"/>
    <w:rsid w:val="005C1683"/>
    <w:rsid w:val="005E0909"/>
    <w:rsid w:val="005E54BD"/>
    <w:rsid w:val="005E6AA6"/>
    <w:rsid w:val="005F4CF0"/>
    <w:rsid w:val="005F63D7"/>
    <w:rsid w:val="005F6F9F"/>
    <w:rsid w:val="00602969"/>
    <w:rsid w:val="00605DB6"/>
    <w:rsid w:val="00612BC7"/>
    <w:rsid w:val="00613782"/>
    <w:rsid w:val="00622668"/>
    <w:rsid w:val="0062517F"/>
    <w:rsid w:val="00625235"/>
    <w:rsid w:val="00632346"/>
    <w:rsid w:val="00651623"/>
    <w:rsid w:val="00653C89"/>
    <w:rsid w:val="00654CD6"/>
    <w:rsid w:val="00656B59"/>
    <w:rsid w:val="00660238"/>
    <w:rsid w:val="00660C20"/>
    <w:rsid w:val="00664F04"/>
    <w:rsid w:val="00672A1B"/>
    <w:rsid w:val="006810F1"/>
    <w:rsid w:val="006958F1"/>
    <w:rsid w:val="006A02FB"/>
    <w:rsid w:val="006A1DCD"/>
    <w:rsid w:val="006A572F"/>
    <w:rsid w:val="006B1CD2"/>
    <w:rsid w:val="006C0A1F"/>
    <w:rsid w:val="006C32DA"/>
    <w:rsid w:val="006C4072"/>
    <w:rsid w:val="006C5717"/>
    <w:rsid w:val="006C612E"/>
    <w:rsid w:val="006D00E7"/>
    <w:rsid w:val="006D2355"/>
    <w:rsid w:val="006D2E60"/>
    <w:rsid w:val="006D53D9"/>
    <w:rsid w:val="006E4F70"/>
    <w:rsid w:val="006E7081"/>
    <w:rsid w:val="006F0F2E"/>
    <w:rsid w:val="006F1B69"/>
    <w:rsid w:val="006F60ED"/>
    <w:rsid w:val="00702095"/>
    <w:rsid w:val="00707572"/>
    <w:rsid w:val="00712247"/>
    <w:rsid w:val="00713D09"/>
    <w:rsid w:val="007243B1"/>
    <w:rsid w:val="00725B8F"/>
    <w:rsid w:val="007263D4"/>
    <w:rsid w:val="00726A29"/>
    <w:rsid w:val="007359EC"/>
    <w:rsid w:val="0074007F"/>
    <w:rsid w:val="00741513"/>
    <w:rsid w:val="0074228D"/>
    <w:rsid w:val="007447B6"/>
    <w:rsid w:val="007479EE"/>
    <w:rsid w:val="00750F1F"/>
    <w:rsid w:val="00751938"/>
    <w:rsid w:val="0075440E"/>
    <w:rsid w:val="00757EE6"/>
    <w:rsid w:val="007671D2"/>
    <w:rsid w:val="0076744B"/>
    <w:rsid w:val="007709D3"/>
    <w:rsid w:val="00771A56"/>
    <w:rsid w:val="007720FC"/>
    <w:rsid w:val="00777E12"/>
    <w:rsid w:val="00787F6B"/>
    <w:rsid w:val="007908BA"/>
    <w:rsid w:val="00793CAF"/>
    <w:rsid w:val="00795A52"/>
    <w:rsid w:val="007967FC"/>
    <w:rsid w:val="007A7856"/>
    <w:rsid w:val="007B2A41"/>
    <w:rsid w:val="007B2FB5"/>
    <w:rsid w:val="007B4F85"/>
    <w:rsid w:val="007B6E9B"/>
    <w:rsid w:val="007C2668"/>
    <w:rsid w:val="007C2EF0"/>
    <w:rsid w:val="007C4207"/>
    <w:rsid w:val="007D330A"/>
    <w:rsid w:val="007D359B"/>
    <w:rsid w:val="007D5D21"/>
    <w:rsid w:val="007E0F89"/>
    <w:rsid w:val="007E3429"/>
    <w:rsid w:val="007E408F"/>
    <w:rsid w:val="007F0034"/>
    <w:rsid w:val="007F26AB"/>
    <w:rsid w:val="007F4675"/>
    <w:rsid w:val="007F58CA"/>
    <w:rsid w:val="008016F5"/>
    <w:rsid w:val="00803FC1"/>
    <w:rsid w:val="0080795C"/>
    <w:rsid w:val="00810F62"/>
    <w:rsid w:val="0081288E"/>
    <w:rsid w:val="008200DC"/>
    <w:rsid w:val="00822D61"/>
    <w:rsid w:val="008253F5"/>
    <w:rsid w:val="008262C8"/>
    <w:rsid w:val="00830B56"/>
    <w:rsid w:val="008310E1"/>
    <w:rsid w:val="008350AD"/>
    <w:rsid w:val="008449B2"/>
    <w:rsid w:val="00861727"/>
    <w:rsid w:val="008624BE"/>
    <w:rsid w:val="00866A40"/>
    <w:rsid w:val="008673DD"/>
    <w:rsid w:val="008738FA"/>
    <w:rsid w:val="00891DDE"/>
    <w:rsid w:val="008963EF"/>
    <w:rsid w:val="008A0DEB"/>
    <w:rsid w:val="008A155C"/>
    <w:rsid w:val="008B1E54"/>
    <w:rsid w:val="008B3D73"/>
    <w:rsid w:val="008B6A01"/>
    <w:rsid w:val="008B6F9E"/>
    <w:rsid w:val="008B7B0F"/>
    <w:rsid w:val="008C1656"/>
    <w:rsid w:val="008C4B58"/>
    <w:rsid w:val="008C56DD"/>
    <w:rsid w:val="008C6652"/>
    <w:rsid w:val="008C7DD4"/>
    <w:rsid w:val="008D552C"/>
    <w:rsid w:val="008D6C74"/>
    <w:rsid w:val="008E0D30"/>
    <w:rsid w:val="008E6957"/>
    <w:rsid w:val="008F1FB5"/>
    <w:rsid w:val="008F2606"/>
    <w:rsid w:val="008F570C"/>
    <w:rsid w:val="009018AC"/>
    <w:rsid w:val="00901F13"/>
    <w:rsid w:val="00903436"/>
    <w:rsid w:val="00907B40"/>
    <w:rsid w:val="0091029B"/>
    <w:rsid w:val="009104A4"/>
    <w:rsid w:val="00912EE0"/>
    <w:rsid w:val="00914F7F"/>
    <w:rsid w:val="00916A42"/>
    <w:rsid w:val="00924858"/>
    <w:rsid w:val="0093043B"/>
    <w:rsid w:val="0093660A"/>
    <w:rsid w:val="009446A2"/>
    <w:rsid w:val="00945674"/>
    <w:rsid w:val="00947185"/>
    <w:rsid w:val="0095415F"/>
    <w:rsid w:val="0095636F"/>
    <w:rsid w:val="00960BD9"/>
    <w:rsid w:val="0096589C"/>
    <w:rsid w:val="009658A0"/>
    <w:rsid w:val="0096797A"/>
    <w:rsid w:val="00977F33"/>
    <w:rsid w:val="00981FD1"/>
    <w:rsid w:val="00985013"/>
    <w:rsid w:val="00985EA6"/>
    <w:rsid w:val="009946C7"/>
    <w:rsid w:val="00997830"/>
    <w:rsid w:val="009A0CAF"/>
    <w:rsid w:val="009A15ED"/>
    <w:rsid w:val="009B1941"/>
    <w:rsid w:val="009C1FC6"/>
    <w:rsid w:val="009D0A97"/>
    <w:rsid w:val="009D221C"/>
    <w:rsid w:val="009D70FF"/>
    <w:rsid w:val="009E43A3"/>
    <w:rsid w:val="009E5DE1"/>
    <w:rsid w:val="009F366A"/>
    <w:rsid w:val="009F427B"/>
    <w:rsid w:val="009F6558"/>
    <w:rsid w:val="00A00DCD"/>
    <w:rsid w:val="00A10E2C"/>
    <w:rsid w:val="00A16B9C"/>
    <w:rsid w:val="00A209B0"/>
    <w:rsid w:val="00A3292D"/>
    <w:rsid w:val="00A334CC"/>
    <w:rsid w:val="00A354D9"/>
    <w:rsid w:val="00A367DB"/>
    <w:rsid w:val="00A372A1"/>
    <w:rsid w:val="00A5385A"/>
    <w:rsid w:val="00A53D68"/>
    <w:rsid w:val="00A54AD3"/>
    <w:rsid w:val="00A67DF0"/>
    <w:rsid w:val="00A70BB4"/>
    <w:rsid w:val="00A76AE4"/>
    <w:rsid w:val="00A828C2"/>
    <w:rsid w:val="00A85D96"/>
    <w:rsid w:val="00A86C47"/>
    <w:rsid w:val="00A926B0"/>
    <w:rsid w:val="00AA118B"/>
    <w:rsid w:val="00AA3663"/>
    <w:rsid w:val="00AA671E"/>
    <w:rsid w:val="00AB1293"/>
    <w:rsid w:val="00AB3B28"/>
    <w:rsid w:val="00AB3EA4"/>
    <w:rsid w:val="00AB4C5A"/>
    <w:rsid w:val="00AB7B8D"/>
    <w:rsid w:val="00AC0B31"/>
    <w:rsid w:val="00AC1947"/>
    <w:rsid w:val="00AC4D0F"/>
    <w:rsid w:val="00AD5276"/>
    <w:rsid w:val="00AD595E"/>
    <w:rsid w:val="00AF00B5"/>
    <w:rsid w:val="00AF03C1"/>
    <w:rsid w:val="00AF114B"/>
    <w:rsid w:val="00AF345F"/>
    <w:rsid w:val="00AF45CA"/>
    <w:rsid w:val="00B02E7A"/>
    <w:rsid w:val="00B13642"/>
    <w:rsid w:val="00B13DBC"/>
    <w:rsid w:val="00B15F71"/>
    <w:rsid w:val="00B1619F"/>
    <w:rsid w:val="00B16C19"/>
    <w:rsid w:val="00B30BE1"/>
    <w:rsid w:val="00B376DA"/>
    <w:rsid w:val="00B4539D"/>
    <w:rsid w:val="00B6132E"/>
    <w:rsid w:val="00B631A9"/>
    <w:rsid w:val="00B638BC"/>
    <w:rsid w:val="00B72D58"/>
    <w:rsid w:val="00B817D5"/>
    <w:rsid w:val="00B8199D"/>
    <w:rsid w:val="00B85B8F"/>
    <w:rsid w:val="00B87B5C"/>
    <w:rsid w:val="00B9625C"/>
    <w:rsid w:val="00BA0BFB"/>
    <w:rsid w:val="00BA751B"/>
    <w:rsid w:val="00BD158F"/>
    <w:rsid w:val="00BD2309"/>
    <w:rsid w:val="00BE5041"/>
    <w:rsid w:val="00BE5AE8"/>
    <w:rsid w:val="00C02DD1"/>
    <w:rsid w:val="00C05B6F"/>
    <w:rsid w:val="00C0743C"/>
    <w:rsid w:val="00C07B0D"/>
    <w:rsid w:val="00C1020D"/>
    <w:rsid w:val="00C14E14"/>
    <w:rsid w:val="00C15401"/>
    <w:rsid w:val="00C16247"/>
    <w:rsid w:val="00C16C7E"/>
    <w:rsid w:val="00C17B5B"/>
    <w:rsid w:val="00C209DC"/>
    <w:rsid w:val="00C246BB"/>
    <w:rsid w:val="00C26679"/>
    <w:rsid w:val="00C36E8F"/>
    <w:rsid w:val="00C37054"/>
    <w:rsid w:val="00C462B9"/>
    <w:rsid w:val="00C61B54"/>
    <w:rsid w:val="00C61FF7"/>
    <w:rsid w:val="00C66E4D"/>
    <w:rsid w:val="00C70766"/>
    <w:rsid w:val="00C778B4"/>
    <w:rsid w:val="00C833A6"/>
    <w:rsid w:val="00C838B9"/>
    <w:rsid w:val="00C86D33"/>
    <w:rsid w:val="00C92214"/>
    <w:rsid w:val="00C923BC"/>
    <w:rsid w:val="00C92510"/>
    <w:rsid w:val="00C93E1C"/>
    <w:rsid w:val="00C95D37"/>
    <w:rsid w:val="00C96DCF"/>
    <w:rsid w:val="00CA0C98"/>
    <w:rsid w:val="00CA11BB"/>
    <w:rsid w:val="00CA40A3"/>
    <w:rsid w:val="00CB1E05"/>
    <w:rsid w:val="00CB29EA"/>
    <w:rsid w:val="00CB2C26"/>
    <w:rsid w:val="00CB61C9"/>
    <w:rsid w:val="00CB61CB"/>
    <w:rsid w:val="00CC1664"/>
    <w:rsid w:val="00CC38A3"/>
    <w:rsid w:val="00CC5311"/>
    <w:rsid w:val="00CC6687"/>
    <w:rsid w:val="00CC7478"/>
    <w:rsid w:val="00CC776A"/>
    <w:rsid w:val="00CD0B61"/>
    <w:rsid w:val="00CD117D"/>
    <w:rsid w:val="00CD3122"/>
    <w:rsid w:val="00CD4E6B"/>
    <w:rsid w:val="00CD6F44"/>
    <w:rsid w:val="00CD7295"/>
    <w:rsid w:val="00CE0826"/>
    <w:rsid w:val="00CF013F"/>
    <w:rsid w:val="00CF33AE"/>
    <w:rsid w:val="00CF49C9"/>
    <w:rsid w:val="00CF5D47"/>
    <w:rsid w:val="00D02B48"/>
    <w:rsid w:val="00D031FB"/>
    <w:rsid w:val="00D1300A"/>
    <w:rsid w:val="00D15E60"/>
    <w:rsid w:val="00D234EB"/>
    <w:rsid w:val="00D3744C"/>
    <w:rsid w:val="00D44173"/>
    <w:rsid w:val="00D50AA7"/>
    <w:rsid w:val="00D517F3"/>
    <w:rsid w:val="00D625A4"/>
    <w:rsid w:val="00D643C2"/>
    <w:rsid w:val="00D657C0"/>
    <w:rsid w:val="00D7773A"/>
    <w:rsid w:val="00D858F4"/>
    <w:rsid w:val="00D91266"/>
    <w:rsid w:val="00DA1F17"/>
    <w:rsid w:val="00DA7C17"/>
    <w:rsid w:val="00DB1495"/>
    <w:rsid w:val="00DB60CD"/>
    <w:rsid w:val="00DC4FDB"/>
    <w:rsid w:val="00DC63E9"/>
    <w:rsid w:val="00DC75C4"/>
    <w:rsid w:val="00DD1194"/>
    <w:rsid w:val="00DD2F35"/>
    <w:rsid w:val="00DD502C"/>
    <w:rsid w:val="00DE041F"/>
    <w:rsid w:val="00DE24E7"/>
    <w:rsid w:val="00DE3021"/>
    <w:rsid w:val="00DF73D2"/>
    <w:rsid w:val="00E02862"/>
    <w:rsid w:val="00E02B00"/>
    <w:rsid w:val="00E03FA3"/>
    <w:rsid w:val="00E041CC"/>
    <w:rsid w:val="00E132F5"/>
    <w:rsid w:val="00E13416"/>
    <w:rsid w:val="00E14F30"/>
    <w:rsid w:val="00E1559D"/>
    <w:rsid w:val="00E175FE"/>
    <w:rsid w:val="00E262CA"/>
    <w:rsid w:val="00E3162B"/>
    <w:rsid w:val="00E316CB"/>
    <w:rsid w:val="00E3305D"/>
    <w:rsid w:val="00E3626B"/>
    <w:rsid w:val="00E4089A"/>
    <w:rsid w:val="00E40D3C"/>
    <w:rsid w:val="00E505AD"/>
    <w:rsid w:val="00E506D1"/>
    <w:rsid w:val="00E50822"/>
    <w:rsid w:val="00E555E4"/>
    <w:rsid w:val="00E57400"/>
    <w:rsid w:val="00E60838"/>
    <w:rsid w:val="00E62FD7"/>
    <w:rsid w:val="00E80EF6"/>
    <w:rsid w:val="00E822EC"/>
    <w:rsid w:val="00E84248"/>
    <w:rsid w:val="00E87BDC"/>
    <w:rsid w:val="00E90A43"/>
    <w:rsid w:val="00E94254"/>
    <w:rsid w:val="00E94708"/>
    <w:rsid w:val="00E95B38"/>
    <w:rsid w:val="00E965B4"/>
    <w:rsid w:val="00EA1819"/>
    <w:rsid w:val="00EA19B6"/>
    <w:rsid w:val="00EA2020"/>
    <w:rsid w:val="00EA66C5"/>
    <w:rsid w:val="00EA6FB6"/>
    <w:rsid w:val="00EB303B"/>
    <w:rsid w:val="00EB34AE"/>
    <w:rsid w:val="00EB3621"/>
    <w:rsid w:val="00EB6416"/>
    <w:rsid w:val="00EC1E1A"/>
    <w:rsid w:val="00EC2C19"/>
    <w:rsid w:val="00EC5A6A"/>
    <w:rsid w:val="00EC671B"/>
    <w:rsid w:val="00ED1E24"/>
    <w:rsid w:val="00ED295F"/>
    <w:rsid w:val="00ED2DE7"/>
    <w:rsid w:val="00ED60EB"/>
    <w:rsid w:val="00ED69BB"/>
    <w:rsid w:val="00EF3A8B"/>
    <w:rsid w:val="00EF5347"/>
    <w:rsid w:val="00F15452"/>
    <w:rsid w:val="00F17E05"/>
    <w:rsid w:val="00F218C1"/>
    <w:rsid w:val="00F278EE"/>
    <w:rsid w:val="00F336E9"/>
    <w:rsid w:val="00F418B7"/>
    <w:rsid w:val="00F41FBC"/>
    <w:rsid w:val="00F42738"/>
    <w:rsid w:val="00F42FA9"/>
    <w:rsid w:val="00F556BC"/>
    <w:rsid w:val="00F606F6"/>
    <w:rsid w:val="00F61787"/>
    <w:rsid w:val="00F64484"/>
    <w:rsid w:val="00F6505F"/>
    <w:rsid w:val="00F674D8"/>
    <w:rsid w:val="00F70D76"/>
    <w:rsid w:val="00F72659"/>
    <w:rsid w:val="00F77897"/>
    <w:rsid w:val="00F818C3"/>
    <w:rsid w:val="00F85F5B"/>
    <w:rsid w:val="00F87784"/>
    <w:rsid w:val="00F90666"/>
    <w:rsid w:val="00FA2197"/>
    <w:rsid w:val="00FA28AB"/>
    <w:rsid w:val="00FB1AC5"/>
    <w:rsid w:val="00FB4A32"/>
    <w:rsid w:val="00FB5630"/>
    <w:rsid w:val="00FB5BC2"/>
    <w:rsid w:val="00FC0EFF"/>
    <w:rsid w:val="00FC7166"/>
    <w:rsid w:val="00FD1783"/>
    <w:rsid w:val="00FD4486"/>
    <w:rsid w:val="00FE26E2"/>
    <w:rsid w:val="00FE5855"/>
    <w:rsid w:val="00FE5FD9"/>
    <w:rsid w:val="00FF19A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8F37C1"/>
  <w15:docId w15:val="{DBF74DE5-667F-4A3D-BF1D-268D5A3C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35"/>
    <w:pPr>
      <w:widowControl w:val="0"/>
      <w:jc w:val="both"/>
    </w:pPr>
    <w:rPr>
      <w:rFonts w:eastAsia="SimSu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F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317D6C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註解方塊文字 字元"/>
    <w:basedOn w:val="a0"/>
    <w:link w:val="a5"/>
    <w:rsid w:val="00317D6C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posal\2018\093_&#28858;&#26053;&#36938;&#23416;&#38498;&#25552;&#20379;2019-2020&#24180;&#23416;&#38498;&#20581;&#24247;&#20419;&#36914;&#20154;&#21729;&#26381;&#21209;\&#25552;&#20379;&#20581;&#24247;&#20419;&#36914;&#20154;&#21729;%202019-2020\Letter%20Head%20(B_W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(B_W logo).dotx</Template>
  <TotalTime>2</TotalTime>
  <Pages>1</Pages>
  <Words>454</Words>
  <Characters>341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內部通訊</vt:lpstr>
    </vt:vector>
  </TitlesOfParts>
  <Company>ift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內部通訊</dc:title>
  <dc:subject/>
  <dc:creator>Bonnie Lei(CS)</dc:creator>
  <cp:keywords/>
  <dc:description/>
  <cp:lastModifiedBy>Bonnie Lei(CS)</cp:lastModifiedBy>
  <cp:revision>4</cp:revision>
  <cp:lastPrinted>2008-01-14T06:18:00Z</cp:lastPrinted>
  <dcterms:created xsi:type="dcterms:W3CDTF">2018-08-21T06:46:00Z</dcterms:created>
  <dcterms:modified xsi:type="dcterms:W3CDTF">2018-08-21T06:48:00Z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985112097</vt:i4>
  </property>
</Properties>
</file>