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40" w:rsidRPr="00C775B4" w:rsidRDefault="007F3340" w:rsidP="007F3340">
      <w:pPr>
        <w:pStyle w:val="Web"/>
        <w:ind w:right="33"/>
        <w:jc w:val="right"/>
        <w:rPr>
          <w:b/>
          <w:bCs/>
          <w:sz w:val="30"/>
          <w:szCs w:val="30"/>
          <w:lang w:val="pt-PT"/>
        </w:rPr>
      </w:pPr>
      <w:r w:rsidRPr="00C775B4">
        <w:rPr>
          <w:b/>
          <w:bCs/>
          <w:sz w:val="30"/>
          <w:szCs w:val="30"/>
          <w:lang w:val="pt-PT"/>
        </w:rPr>
        <w:t>Tabela I Preço proposto</w:t>
      </w:r>
    </w:p>
    <w:p w:rsidR="007F3340" w:rsidRPr="00C775B4" w:rsidRDefault="007F3340" w:rsidP="007F3340">
      <w:pPr>
        <w:pStyle w:val="Web"/>
        <w:ind w:right="33"/>
        <w:jc w:val="right"/>
        <w:rPr>
          <w:b/>
          <w:bCs/>
          <w:sz w:val="30"/>
          <w:szCs w:val="30"/>
          <w:lang w:val="pt-PT"/>
        </w:rPr>
      </w:pPr>
      <w:r w:rsidRPr="00C775B4">
        <w:rPr>
          <w:b/>
          <w:bCs/>
          <w:sz w:val="30"/>
          <w:szCs w:val="30"/>
          <w:lang w:val="pt-PT"/>
        </w:rPr>
        <w:t>MOP</w:t>
      </w:r>
    </w:p>
    <w:p w:rsidR="007F3340" w:rsidRPr="00C775B4" w:rsidRDefault="007F3340" w:rsidP="007F3340">
      <w:pPr>
        <w:pStyle w:val="Web"/>
        <w:spacing w:before="100" w:after="100"/>
        <w:ind w:leftChars="-945" w:left="-1984" w:right="33"/>
        <w:rPr>
          <w:sz w:val="24"/>
          <w:szCs w:val="24"/>
          <w:lang w:val="pt-PT"/>
        </w:rPr>
      </w:pPr>
      <w:r w:rsidRPr="00C775B4">
        <w:rPr>
          <w:sz w:val="24"/>
          <w:szCs w:val="24"/>
          <w:lang w:val="pt-PT"/>
        </w:rPr>
        <w:t>Lista de pessoal</w:t>
      </w:r>
    </w:p>
    <w:p w:rsidR="007F3340" w:rsidRPr="00C775B4" w:rsidRDefault="007F3340" w:rsidP="007F3340">
      <w:pPr>
        <w:pStyle w:val="Web"/>
        <w:spacing w:before="100" w:after="100"/>
        <w:ind w:leftChars="-945" w:left="-1984" w:right="33"/>
        <w:rPr>
          <w:sz w:val="24"/>
          <w:szCs w:val="24"/>
          <w:lang w:val="pt-PT"/>
        </w:rPr>
      </w:pPr>
      <w:r w:rsidRPr="00C775B4">
        <w:rPr>
          <w:sz w:val="24"/>
          <w:szCs w:val="24"/>
          <w:lang w:val="pt-PT"/>
        </w:rPr>
        <w:t>Campus de Mong-há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284"/>
        <w:gridCol w:w="1437"/>
        <w:gridCol w:w="1557"/>
        <w:gridCol w:w="2413"/>
        <w:gridCol w:w="850"/>
        <w:gridCol w:w="851"/>
        <w:gridCol w:w="850"/>
      </w:tblGrid>
      <w:tr w:rsidR="007F3340" w:rsidRPr="00C775B4" w:rsidTr="00070F1A">
        <w:trPr>
          <w:cantSplit/>
          <w:trHeight w:val="502"/>
        </w:trPr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Postos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Número de trabalhadores e média de número de horas de trabalho por mês</w:t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Dias de trabalho por semana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Número de horas por dia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Âmbito de trabalho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Salário/hora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Salário mensal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Salário anual</w:t>
            </w:r>
          </w:p>
        </w:tc>
      </w:tr>
      <w:tr w:rsidR="007F3340" w:rsidRPr="00C775B4" w:rsidTr="007F3340">
        <w:trPr>
          <w:cantSplit/>
          <w:trHeight w:val="502"/>
        </w:trPr>
        <w:tc>
          <w:tcPr>
            <w:tcW w:w="15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permStart w:id="14955719" w:edGrp="everyone" w:colFirst="5" w:colLast="5"/>
            <w:permStart w:id="1214012230" w:edGrp="everyone" w:colFirst="6" w:colLast="6"/>
            <w:permStart w:id="473900848" w:edGrp="everyone" w:colFirst="7" w:colLast="7"/>
            <w:r w:rsidRPr="00C775B4">
              <w:rPr>
                <w:sz w:val="20"/>
                <w:szCs w:val="20"/>
                <w:lang w:val="pt-PT"/>
              </w:rPr>
              <w:t xml:space="preserve">Chefe dos trabalhadores de limpeza </w:t>
            </w:r>
          </w:p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(deve estar equipado com telemóvel)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uma pessoa e 227 horas</w:t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</w:p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 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 9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(0830-1830)</w:t>
            </w:r>
          </w:p>
        </w:tc>
        <w:tc>
          <w:tcPr>
            <w:tcW w:w="2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7F334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Inspecção de limpeza do todo o Instituto, supervisão dos trabalhadores de limpeza e servir de ligação de comunicação entre o Instituto e a Firma de limpeza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7F3340">
            <w:pPr>
              <w:ind w:right="33"/>
              <w:rPr>
                <w:rFonts w:eastAsia="新細明體"/>
                <w:sz w:val="20"/>
                <w:szCs w:val="20"/>
                <w:u w:val="single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 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7F3340">
            <w:pPr>
              <w:ind w:right="33"/>
              <w:rPr>
                <w:rFonts w:eastAsia="新細明體"/>
                <w:sz w:val="20"/>
                <w:szCs w:val="20"/>
                <w:u w:val="single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7F3340">
            <w:pPr>
              <w:ind w:right="33"/>
              <w:rPr>
                <w:rFonts w:eastAsia="新細明體"/>
                <w:sz w:val="20"/>
                <w:szCs w:val="20"/>
                <w:u w:val="single"/>
                <w:lang w:val="pt-PT" w:eastAsia="zh-TW"/>
              </w:rPr>
            </w:pPr>
          </w:p>
        </w:tc>
      </w:tr>
      <w:permEnd w:id="14955719"/>
      <w:permEnd w:id="1214012230"/>
      <w:permEnd w:id="473900848"/>
      <w:tr w:rsidR="007F3340" w:rsidRPr="00C775B4" w:rsidTr="007F3340">
        <w:trPr>
          <w:cantSplit/>
          <w:trHeight w:val="402"/>
        </w:trPr>
        <w:tc>
          <w:tcPr>
            <w:tcW w:w="15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sábado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7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(0900-1700)</w:t>
            </w:r>
          </w:p>
        </w:tc>
        <w:tc>
          <w:tcPr>
            <w:tcW w:w="24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1491162313" w:edGrp="everyone" w:colFirst="5" w:colLast="5"/>
            <w:permStart w:id="1688864380" w:edGrp="everyone" w:colFirst="6" w:colLast="6"/>
            <w:permStart w:id="187895908" w:edGrp="everyone" w:colFirst="7" w:colLast="7"/>
            <w:r w:rsidRPr="00C775B4">
              <w:rPr>
                <w:sz w:val="20"/>
                <w:szCs w:val="20"/>
                <w:lang w:val="pt-PT"/>
              </w:rPr>
              <w:t>Trabalhadores de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 xml:space="preserve"> </w:t>
            </w:r>
            <w:r w:rsidRPr="00C775B4">
              <w:rPr>
                <w:sz w:val="20"/>
                <w:szCs w:val="20"/>
                <w:lang w:val="pt-PT"/>
              </w:rPr>
              <w:t>limpeza específica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i/>
                <w:iCs/>
                <w:sz w:val="20"/>
                <w:szCs w:val="20"/>
                <w:lang w:val="pt-PT"/>
              </w:rPr>
              <w:t>(devem estar equipado com telemóvel)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Duas pessoas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253 horas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10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(0800-1900)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7F334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T</w:t>
            </w:r>
            <w:r w:rsidRPr="00C775B4">
              <w:rPr>
                <w:sz w:val="20"/>
                <w:szCs w:val="20"/>
                <w:lang w:val="pt-PT"/>
              </w:rPr>
              <w:t>rabalho de limpeza</w:t>
            </w:r>
            <w:r w:rsidRPr="00C775B4">
              <w:rPr>
                <w:sz w:val="20"/>
                <w:szCs w:val="20"/>
                <w:vertAlign w:val="superscript"/>
                <w:lang w:val="pt-PT"/>
              </w:rPr>
              <w:t xml:space="preserve">1, </w:t>
            </w:r>
            <w:r w:rsidRPr="00C775B4">
              <w:rPr>
                <w:sz w:val="20"/>
                <w:szCs w:val="20"/>
                <w:lang w:val="pt-PT"/>
              </w:rPr>
              <w:t>específica , transportar objectos e mobílias colocadas nas salas de aula e na sala de conferência.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1491162313"/>
      <w:permEnd w:id="1688864380"/>
      <w:permEnd w:id="187895908"/>
      <w:tr w:rsidR="007F3340" w:rsidRPr="00C775B4" w:rsidTr="007F3340">
        <w:trPr>
          <w:cantSplit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Sábado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(0800-1700)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302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leftChars="-23" w:left="-48"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1735546417" w:edGrp="everyone" w:colFirst="5" w:colLast="5"/>
            <w:permStart w:id="408309959" w:edGrp="everyone" w:colFirst="6" w:colLast="6"/>
            <w:permStart w:id="1530285777" w:edGrp="everyone" w:colFirst="7" w:colLast="7"/>
            <w:r w:rsidRPr="00C775B4">
              <w:rPr>
                <w:sz w:val="20"/>
                <w:szCs w:val="20"/>
                <w:lang w:val="pt-PT"/>
              </w:rPr>
              <w:t>Trabalhador de limpeza noturna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i/>
                <w:iCs/>
                <w:sz w:val="20"/>
                <w:szCs w:val="20"/>
                <w:lang w:val="pt-PT" w:eastAsia="zh-TW"/>
              </w:rPr>
            </w:pPr>
            <w:r w:rsidRPr="00C775B4">
              <w:rPr>
                <w:i/>
                <w:iCs/>
                <w:sz w:val="20"/>
                <w:szCs w:val="20"/>
                <w:lang w:val="pt-PT"/>
              </w:rPr>
              <w:t>(um dos quais deve estar equipados com telemóvel)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7F334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Duas pessoas e 288 horas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Do domingo</w:t>
            </w:r>
          </w:p>
          <w:p w:rsidR="007F3340" w:rsidRPr="00C775B4" w:rsidRDefault="007F3340" w:rsidP="00DC75D0">
            <w:pPr>
              <w:ind w:leftChars="-1" w:left="50" w:right="33" w:hangingChars="26" w:hanging="52"/>
              <w:jc w:val="left"/>
              <w:rPr>
                <w:rFonts w:eastAsia="新細明體"/>
                <w:i/>
                <w:iCs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 xml:space="preserve">a sexta-feira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11 horas</w:t>
            </w:r>
          </w:p>
          <w:p w:rsidR="007F3340" w:rsidRPr="00C775B4" w:rsidRDefault="007F3340" w:rsidP="007F334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(2000-0800)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7F3340">
            <w:pPr>
              <w:ind w:right="33"/>
              <w:jc w:val="left"/>
              <w:rPr>
                <w:rFonts w:eastAsiaTheme="minorEastAsia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M</w:t>
            </w:r>
            <w:r w:rsidRPr="00C775B4">
              <w:rPr>
                <w:sz w:val="20"/>
                <w:szCs w:val="20"/>
                <w:lang w:val="pt-PT"/>
              </w:rPr>
              <w:t>anutenção de pavimento, salas de aula culinária, cozinha principal, pastelaria, paredes de escadas traseiras</w:t>
            </w:r>
            <w:r w:rsidRPr="00C775B4">
              <w:rPr>
                <w:sz w:val="20"/>
                <w:szCs w:val="20"/>
                <w:lang w:val="pt-BR"/>
              </w:rPr>
              <w:t xml:space="preserve"> do restaurante educacional</w:t>
            </w:r>
            <w:r w:rsidRPr="00C775B4">
              <w:rPr>
                <w:sz w:val="20"/>
                <w:szCs w:val="20"/>
                <w:lang w:val="pt-PT"/>
              </w:rPr>
              <w:t>, corredor</w:t>
            </w:r>
            <w:r w:rsidRPr="00C775B4">
              <w:rPr>
                <w:rFonts w:eastAsiaTheme="minorEastAsia"/>
                <w:sz w:val="20"/>
                <w:szCs w:val="20"/>
                <w:lang w:val="pt-PT" w:eastAsia="zh-TW"/>
              </w:rPr>
              <w:t xml:space="preserve"> do Edifício Inspiração, </w:t>
            </w:r>
            <w:r w:rsidRPr="00C775B4">
              <w:rPr>
                <w:sz w:val="20"/>
                <w:szCs w:val="20"/>
                <w:lang w:val="pt-PT"/>
              </w:rPr>
              <w:t xml:space="preserve">tecto e parede da salão do Edifício Equipa, escorredor das águas do terraço, </w:t>
            </w:r>
            <w:proofErr w:type="spellStart"/>
            <w:r w:rsidRPr="00C775B4">
              <w:rPr>
                <w:rFonts w:eastAsiaTheme="minorEastAsia"/>
                <w:bCs/>
                <w:sz w:val="20"/>
                <w:szCs w:val="20"/>
                <w:lang w:eastAsia="zh-TW"/>
              </w:rPr>
              <w:t>l</w:t>
            </w:r>
            <w:r w:rsidRPr="00C775B4">
              <w:rPr>
                <w:bCs/>
                <w:sz w:val="20"/>
                <w:szCs w:val="20"/>
              </w:rPr>
              <w:t>impeza</w:t>
            </w:r>
            <w:proofErr w:type="spellEnd"/>
            <w:r w:rsidRPr="00C775B4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C775B4">
              <w:rPr>
                <w:bCs/>
                <w:sz w:val="20"/>
                <w:szCs w:val="20"/>
              </w:rPr>
              <w:t>todas</w:t>
            </w:r>
            <w:proofErr w:type="spellEnd"/>
            <w:r w:rsidRPr="00C775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75B4">
              <w:rPr>
                <w:bCs/>
                <w:sz w:val="20"/>
                <w:szCs w:val="20"/>
              </w:rPr>
              <w:t>as“caixas</w:t>
            </w:r>
            <w:proofErr w:type="spellEnd"/>
            <w:r w:rsidRPr="00C775B4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C775B4">
              <w:rPr>
                <w:bCs/>
                <w:sz w:val="20"/>
                <w:szCs w:val="20"/>
              </w:rPr>
              <w:t>visita</w:t>
            </w:r>
            <w:proofErr w:type="spellEnd"/>
            <w:r w:rsidRPr="00C775B4">
              <w:rPr>
                <w:rFonts w:eastAsiaTheme="minorEastAsia"/>
                <w:sz w:val="20"/>
                <w:szCs w:val="20"/>
                <w:lang w:val="pt-PT" w:eastAsia="zh-TW"/>
              </w:rPr>
              <w:t xml:space="preserve">, </w:t>
            </w:r>
            <w:r w:rsidRPr="00C775B4">
              <w:rPr>
                <w:sz w:val="20"/>
                <w:szCs w:val="20"/>
                <w:lang w:val="pt-PT"/>
              </w:rPr>
              <w:t>escadas traseiras de cantina do pessoal, parque de estacionamento e escadas traseiras dele,  varanda de cantina do pessoal, bar da Pousada, Sala de estar dos estudantes, Laboratório Multimidía de línguas, bem como outros trabalhos imprevistos.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1735546417"/>
      <w:permEnd w:id="408309959"/>
      <w:permEnd w:id="1530285777"/>
      <w:tr w:rsidR="007F3340" w:rsidRPr="00C775B4" w:rsidTr="007F3340">
        <w:trPr>
          <w:cantSplit/>
          <w:trHeight w:val="3040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left="400" w:right="33" w:hangingChars="200" w:hanging="400"/>
              <w:rPr>
                <w:sz w:val="20"/>
                <w:szCs w:val="20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Uma pessoas e 262 horas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leftChars="-1" w:left="50" w:right="33" w:hangingChars="26" w:hanging="52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De</w:t>
            </w:r>
          </w:p>
          <w:p w:rsidR="007F3340" w:rsidRPr="00C775B4" w:rsidRDefault="007F3340" w:rsidP="00DC75D0">
            <w:pPr>
              <w:ind w:leftChars="-1" w:left="50" w:right="33" w:hangingChars="26" w:hanging="52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segunda-feira a sabado</w:t>
            </w:r>
          </w:p>
          <w:p w:rsidR="007F3340" w:rsidRPr="00C775B4" w:rsidRDefault="007F3340" w:rsidP="00DC75D0">
            <w:pPr>
              <w:ind w:leftChars="-1" w:left="50" w:right="33" w:hangingChars="26" w:hanging="52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(incluindo os</w:t>
            </w:r>
          </w:p>
          <w:p w:rsidR="007F3340" w:rsidRPr="00C775B4" w:rsidRDefault="007F3340" w:rsidP="00DC75D0">
            <w:pPr>
              <w:ind w:leftChars="-1" w:left="50" w:right="33" w:hangingChars="26" w:hanging="52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 xml:space="preserve">feriados 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p</w:t>
            </w:r>
            <w:r w:rsidRPr="00C775B4">
              <w:rPr>
                <w:sz w:val="20"/>
                <w:szCs w:val="20"/>
                <w:lang w:val="pt-PT"/>
              </w:rPr>
              <w:t>úblicos)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10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(2100-0800)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779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left="34" w:right="33" w:hangingChars="17" w:hanging="34"/>
              <w:jc w:val="left"/>
              <w:rPr>
                <w:sz w:val="20"/>
                <w:szCs w:val="20"/>
                <w:lang w:val="pt-PT"/>
              </w:rPr>
            </w:pPr>
            <w:permStart w:id="2009295825" w:edGrp="everyone" w:colFirst="5" w:colLast="5"/>
            <w:permStart w:id="663764973" w:edGrp="everyone" w:colFirst="6" w:colLast="6"/>
            <w:permStart w:id="1407388344" w:edGrp="everyone" w:colFirst="7" w:colLast="7"/>
            <w:r w:rsidRPr="00C775B4">
              <w:rPr>
                <w:sz w:val="20"/>
                <w:szCs w:val="20"/>
                <w:lang w:val="pt-PT"/>
              </w:rPr>
              <w:lastRenderedPageBreak/>
              <w:t>Trabalhador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 xml:space="preserve"> </w:t>
            </w:r>
            <w:r w:rsidRPr="00C775B4">
              <w:rPr>
                <w:sz w:val="20"/>
                <w:szCs w:val="20"/>
                <w:lang w:val="pt-BR"/>
              </w:rPr>
              <w:t>de</w:t>
            </w:r>
            <w:r w:rsidRPr="00C775B4">
              <w:rPr>
                <w:rFonts w:eastAsiaTheme="minorEastAsia"/>
                <w:sz w:val="20"/>
                <w:szCs w:val="20"/>
                <w:lang w:val="pt-BR" w:eastAsia="zh-TW"/>
              </w:rPr>
              <w:t xml:space="preserve"> </w:t>
            </w:r>
            <w:r w:rsidRPr="00C775B4">
              <w:rPr>
                <w:sz w:val="20"/>
                <w:szCs w:val="20"/>
                <w:lang w:val="pt-PT"/>
              </w:rPr>
              <w:t xml:space="preserve">limpeza da Pousada 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(deve estar equipado com telemóvel)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Uma pessoa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353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(incluindo os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feriados públicos)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leftChars="-16" w:left="16" w:right="33" w:hangingChars="25" w:hanging="50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13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(0700-2100)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BR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L</w:t>
            </w:r>
            <w:r w:rsidRPr="00C775B4">
              <w:rPr>
                <w:sz w:val="20"/>
                <w:szCs w:val="20"/>
                <w:lang w:val="pt-PT"/>
              </w:rPr>
              <w:t>impeza de escadas internas e externas,   restaurante, cozinha, sala de conferência, todas sitas na Pousada, ginásio da Residência de Estudantes da Pousada, sala de conferência panorâmica, secretaria do engenharia</w:t>
            </w:r>
            <w:r w:rsidRPr="00C775B4">
              <w:rPr>
                <w:rFonts w:eastAsiaTheme="minorEastAsia"/>
                <w:sz w:val="20"/>
                <w:szCs w:val="20"/>
                <w:lang w:val="pt-PT" w:eastAsia="zh-TW"/>
              </w:rPr>
              <w:t>.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 xml:space="preserve"> </w:t>
            </w:r>
            <w:r w:rsidRPr="00C775B4">
              <w:rPr>
                <w:sz w:val="20"/>
                <w:szCs w:val="20"/>
                <w:lang w:val="pt-BR"/>
              </w:rPr>
              <w:t>A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ssi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>stência em configuração de conferência e arranjos florais.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2009295825"/>
      <w:permEnd w:id="663764973"/>
      <w:permEnd w:id="1407388344"/>
      <w:tr w:rsidR="007F3340" w:rsidRPr="00C775B4" w:rsidTr="007F3340">
        <w:trPr>
          <w:cantSplit/>
          <w:trHeight w:val="778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sábado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(0800-1700)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1134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Domingo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(um dia de descanço por semana)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(0800-1700)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L</w:t>
            </w:r>
            <w:r w:rsidRPr="00C775B4">
              <w:rPr>
                <w:sz w:val="20"/>
                <w:szCs w:val="20"/>
                <w:lang w:val="pt-PT"/>
              </w:rPr>
              <w:t>impeza de toda a área da Pousada e da lavandaria.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779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610366722" w:edGrp="everyone" w:colFirst="5" w:colLast="5"/>
            <w:permStart w:id="173888881" w:edGrp="everyone" w:colFirst="6" w:colLast="6"/>
            <w:permStart w:id="525285987" w:edGrp="everyone" w:colFirst="7" w:colLast="7"/>
            <w:r w:rsidRPr="00C775B4">
              <w:rPr>
                <w:sz w:val="20"/>
                <w:szCs w:val="20"/>
                <w:lang w:val="pt-PT"/>
              </w:rPr>
              <w:t xml:space="preserve">Trabalhador de limpeza do Edifício 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Equipa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Uma pessoa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 </w:t>
            </w:r>
            <w:r w:rsidRPr="00C775B4">
              <w:rPr>
                <w:sz w:val="20"/>
                <w:szCs w:val="20"/>
                <w:shd w:val="clear" w:color="auto" w:fill="FFFFFF"/>
                <w:lang w:val="pt-PT"/>
              </w:rPr>
              <w:t>318 horas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shd w:val="clear" w:color="auto" w:fill="FFFFFF"/>
                <w:lang w:val="pt-PT"/>
              </w:rPr>
              <w:t>13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(0700-</w:t>
            </w:r>
            <w:r w:rsidRPr="00C775B4">
              <w:rPr>
                <w:sz w:val="20"/>
                <w:szCs w:val="20"/>
                <w:shd w:val="clear" w:color="auto" w:fill="FFFFFF"/>
                <w:lang w:val="pt-PT"/>
              </w:rPr>
              <w:t>2100</w:t>
            </w:r>
            <w:r w:rsidRPr="00C775B4"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L</w:t>
            </w:r>
            <w:r w:rsidRPr="00C775B4">
              <w:rPr>
                <w:sz w:val="20"/>
                <w:szCs w:val="20"/>
                <w:lang w:val="pt-PT"/>
              </w:rPr>
              <w:t>impeza do vestíbulo da entrada e todas as salas de aula, Secretaria de inform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 xml:space="preserve">ática </w:t>
            </w:r>
            <w:r w:rsidRPr="00C775B4">
              <w:rPr>
                <w:sz w:val="20"/>
                <w:szCs w:val="20"/>
                <w:lang w:val="pt-PT"/>
              </w:rPr>
              <w:t>e sala dos Serviços das Relações Públicas, bar, sala de aula de chá, sala de informática, sala de aula de culinária,  respectivos lavabos, vestiário e sala de estudantes etc.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070F1A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610366722"/>
      <w:permEnd w:id="173888881"/>
      <w:permEnd w:id="525285987"/>
      <w:tr w:rsidR="007F3340" w:rsidRPr="00C775B4" w:rsidTr="007F3340">
        <w:trPr>
          <w:cantSplit/>
          <w:trHeight w:val="778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sábado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(0800-1700)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628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39867857" w:edGrp="everyone" w:colFirst="5" w:colLast="5"/>
            <w:permStart w:id="1144080737" w:edGrp="everyone" w:colFirst="6" w:colLast="6"/>
            <w:permStart w:id="1448694571" w:edGrp="everyone" w:colFirst="7" w:colLast="7"/>
            <w:r w:rsidRPr="00C775B4">
              <w:rPr>
                <w:sz w:val="20"/>
                <w:szCs w:val="20"/>
                <w:lang w:val="pt-PT"/>
              </w:rPr>
              <w:t>Trabalhador de limpeza do Restaurante Educacional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Duas pessoas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318 horas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left="18" w:right="33" w:hangingChars="9" w:hanging="18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13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(0700-2100)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limpeza de todas as áreas do Restaurante Educacional e Lavabo da cozinha principal, secretaria do Serviço de Apoio Administrativo e Financeiro, Gabinete do Presidente do Instituto e Gabinetes adjacentes, armários de exibição e corredores, cozinha para demonstrações,cozinhas independentes,  vertente adjacente de entrada e secretária de F&amp;B do restaurante educacional etc.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39867857"/>
      <w:permEnd w:id="1144080737"/>
      <w:permEnd w:id="1448694571"/>
      <w:tr w:rsidR="007F3340" w:rsidRPr="00C775B4" w:rsidTr="007F3340">
        <w:trPr>
          <w:cantSplit/>
          <w:trHeight w:val="3689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sábado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(0800-1700)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628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814180693" w:edGrp="everyone" w:colFirst="5" w:colLast="5"/>
            <w:permStart w:id="1897489370" w:edGrp="everyone" w:colFirst="6" w:colLast="6"/>
            <w:permStart w:id="220139100" w:edGrp="everyone" w:colFirst="7" w:colLast="7"/>
            <w:r w:rsidRPr="00C775B4">
              <w:rPr>
                <w:sz w:val="20"/>
                <w:szCs w:val="20"/>
                <w:lang w:val="pt-PT"/>
              </w:rPr>
              <w:t xml:space="preserve">Trabalhador de limpeza da </w:t>
            </w:r>
            <w:r w:rsidRPr="00C775B4">
              <w:rPr>
                <w:sz w:val="20"/>
                <w:szCs w:val="20"/>
                <w:lang w:val="pt-PT"/>
              </w:rPr>
              <w:lastRenderedPageBreak/>
              <w:t>Biblioteca do Restaurante Educacional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lastRenderedPageBreak/>
              <w:t>Uma pessoa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lastRenderedPageBreak/>
              <w:t>318 horas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lastRenderedPageBreak/>
              <w:t>De segunda a sexta-feira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13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(0700-2100)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L</w:t>
            </w:r>
            <w:r w:rsidRPr="00C775B4">
              <w:rPr>
                <w:sz w:val="20"/>
                <w:szCs w:val="20"/>
                <w:lang w:val="pt-PT"/>
              </w:rPr>
              <w:t xml:space="preserve">impeza da cozinha </w:t>
            </w:r>
            <w:r w:rsidRPr="00C775B4">
              <w:rPr>
                <w:sz w:val="20"/>
                <w:szCs w:val="20"/>
                <w:lang w:val="pt-BR"/>
              </w:rPr>
              <w:t xml:space="preserve">da cantina, plataforma e </w:t>
            </w:r>
            <w:r w:rsidRPr="00C775B4">
              <w:rPr>
                <w:sz w:val="20"/>
                <w:szCs w:val="20"/>
                <w:lang w:val="pt-BR"/>
              </w:rPr>
              <w:lastRenderedPageBreak/>
              <w:t xml:space="preserve">lavabo, </w:t>
            </w:r>
            <w:r w:rsidRPr="00C775B4">
              <w:rPr>
                <w:sz w:val="20"/>
                <w:szCs w:val="20"/>
                <w:lang w:val="pt-PT"/>
              </w:rPr>
              <w:t>piso superior e inferior da biblioteca, aula de segurança, secretaria do</w:t>
            </w:r>
            <w:r w:rsidRPr="00C775B4">
              <w:rPr>
                <w:rFonts w:eastAsiaTheme="minorEastAsia"/>
                <w:sz w:val="20"/>
                <w:szCs w:val="20"/>
                <w:lang w:val="pt-PT" w:eastAsia="zh-TW"/>
              </w:rPr>
              <w:t xml:space="preserve"> E202 e T202,</w:t>
            </w:r>
            <w:r w:rsidRPr="00C775B4">
              <w:rPr>
                <w:sz w:val="20"/>
                <w:szCs w:val="20"/>
                <w:lang w:val="pt-BR"/>
              </w:rPr>
              <w:t xml:space="preserve">  Laboratório Multimidía de línguas de docentes no primeiro andar </w:t>
            </w:r>
            <w:r w:rsidRPr="00C775B4">
              <w:rPr>
                <w:sz w:val="20"/>
                <w:szCs w:val="20"/>
                <w:lang w:val="pt-PT"/>
              </w:rPr>
              <w:t xml:space="preserve">do edifício Equipa.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814180693"/>
      <w:permEnd w:id="1897489370"/>
      <w:permEnd w:id="220139100"/>
      <w:tr w:rsidR="007F3340" w:rsidRPr="00C775B4" w:rsidTr="007F3340">
        <w:trPr>
          <w:cantSplit/>
          <w:trHeight w:val="2190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sábado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(0800-1700)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72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1503726270" w:edGrp="everyone" w:colFirst="5" w:colLast="5"/>
            <w:permStart w:id="1168457823" w:edGrp="everyone" w:colFirst="6" w:colLast="6"/>
            <w:permStart w:id="1740574786" w:edGrp="everyone" w:colFirst="7" w:colLast="7"/>
            <w:r w:rsidRPr="00C775B4">
              <w:rPr>
                <w:sz w:val="20"/>
                <w:szCs w:val="20"/>
                <w:lang w:val="pt-PT"/>
              </w:rPr>
              <w:lastRenderedPageBreak/>
              <w:t>Trabalhador de limpeza do Edifício  Inspiração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Três</w:t>
            </w:r>
            <w:r w:rsidRPr="00C775B4">
              <w:rPr>
                <w:sz w:val="20"/>
                <w:szCs w:val="20"/>
                <w:lang w:val="pt-PT"/>
              </w:rPr>
              <w:t xml:space="preserve"> pessoas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318</w:t>
            </w:r>
            <w:r w:rsidRPr="00C775B4">
              <w:rPr>
                <w:sz w:val="20"/>
                <w:szCs w:val="20"/>
                <w:lang w:val="pt-PT"/>
              </w:rPr>
              <w:t xml:space="preserve"> horas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3</w:t>
            </w:r>
            <w:r w:rsidRPr="00C775B4">
              <w:rPr>
                <w:sz w:val="20"/>
                <w:szCs w:val="20"/>
                <w:lang w:val="pt-PT"/>
              </w:rPr>
              <w:t xml:space="preserve">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7</w:t>
            </w:r>
            <w:r w:rsidRPr="00C775B4">
              <w:rPr>
                <w:sz w:val="20"/>
                <w:szCs w:val="20"/>
                <w:lang w:val="pt-PT"/>
              </w:rPr>
              <w:t>00-2100)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limpeza de todos os andares do Edifício de Inspiração.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1503726270"/>
      <w:permEnd w:id="1168457823"/>
      <w:permEnd w:id="1740574786"/>
      <w:tr w:rsidR="007F3340" w:rsidRPr="00C775B4" w:rsidTr="007F3340">
        <w:trPr>
          <w:cantSplit/>
          <w:trHeight w:val="740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sz w:val="20"/>
                <w:szCs w:val="20"/>
                <w:lang w:val="pt-PT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Sabado</w:t>
            </w:r>
          </w:p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(0800-1700)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31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1434999158" w:edGrp="everyone" w:colFirst="5" w:colLast="5"/>
            <w:permStart w:id="1083182195" w:edGrp="everyone" w:colFirst="6" w:colLast="6"/>
            <w:permStart w:id="1231098302" w:edGrp="everyone" w:colFirst="7" w:colLast="7"/>
            <w:r w:rsidRPr="00C775B4">
              <w:rPr>
                <w:sz w:val="20"/>
                <w:szCs w:val="20"/>
                <w:lang w:val="pt-PT"/>
              </w:rPr>
              <w:t>Trabalhador de limpeza do Edifício  Inspiração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Uma pessoa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310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(incluindo os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feriados públicos)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11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11</w:t>
            </w:r>
            <w:r w:rsidRPr="00C775B4">
              <w:rPr>
                <w:sz w:val="20"/>
                <w:szCs w:val="20"/>
                <w:lang w:val="pt-PT"/>
              </w:rPr>
              <w:t>00-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23</w:t>
            </w:r>
            <w:r w:rsidRPr="00C775B4">
              <w:rPr>
                <w:sz w:val="20"/>
                <w:szCs w:val="20"/>
                <w:lang w:val="pt-PT"/>
              </w:rPr>
              <w:t>00)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limpeza de todos os andares do Edifício de Inspiração.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1434999158"/>
      <w:permEnd w:id="1083182195"/>
      <w:permEnd w:id="1231098302"/>
      <w:tr w:rsidR="007F3340" w:rsidRPr="00C775B4" w:rsidTr="007F3340">
        <w:trPr>
          <w:cantSplit/>
          <w:trHeight w:val="1309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Sábado e domingo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(um dia de descanço por semana)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(0800-1700)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31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444421276" w:edGrp="everyone" w:colFirst="5" w:colLast="5"/>
            <w:permStart w:id="1661686241" w:edGrp="everyone" w:colFirst="6" w:colLast="6"/>
            <w:permStart w:id="1406235293" w:edGrp="everyone" w:colFirst="7" w:colLast="7"/>
            <w:r w:rsidRPr="00C775B4">
              <w:rPr>
                <w:sz w:val="20"/>
                <w:szCs w:val="20"/>
                <w:lang w:val="pt-PT"/>
              </w:rPr>
              <w:t>Trabalhador de limpeza da Anfiteatro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</w:pP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  <w:t>Uma pessoa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  <w:t>318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3</w:t>
            </w:r>
            <w:r w:rsidRPr="00C775B4">
              <w:rPr>
                <w:sz w:val="20"/>
                <w:szCs w:val="20"/>
                <w:lang w:val="pt-PT"/>
              </w:rPr>
              <w:t xml:space="preserve">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7</w:t>
            </w:r>
            <w:r w:rsidRPr="00C775B4">
              <w:rPr>
                <w:sz w:val="20"/>
                <w:szCs w:val="20"/>
                <w:lang w:val="pt-PT"/>
              </w:rPr>
              <w:t>00-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21</w:t>
            </w:r>
            <w:r w:rsidRPr="00C775B4">
              <w:rPr>
                <w:sz w:val="20"/>
                <w:szCs w:val="20"/>
                <w:lang w:val="pt-PT"/>
              </w:rPr>
              <w:t>00)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070F1A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 xml:space="preserve">Limpeza de 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escritórios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 xml:space="preserve"> da Pousada, anfiteatro e os respectivos lavabos, 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secretaria dos Serviços Gerais e, bem como Secretaria de condutores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 xml:space="preserve"> e o respectivo jardim traseira, 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escritórios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 xml:space="preserve"> do corredor de anfiteatro, lavandarias, 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escritórios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 xml:space="preserve"> da Secção das Aquisições, limpeza de 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vidro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444421276"/>
      <w:permEnd w:id="1661686241"/>
      <w:permEnd w:id="1406235293"/>
      <w:tr w:rsidR="007F3340" w:rsidRPr="00C775B4" w:rsidTr="007F3340">
        <w:trPr>
          <w:cantSplit/>
          <w:trHeight w:val="310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sábado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8</w:t>
            </w:r>
            <w:r w:rsidRPr="00C775B4">
              <w:rPr>
                <w:sz w:val="20"/>
                <w:szCs w:val="20"/>
                <w:lang w:val="pt-PT"/>
              </w:rPr>
              <w:t xml:space="preserve">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(0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8</w:t>
            </w:r>
            <w:r w:rsidRPr="00C775B4">
              <w:rPr>
                <w:sz w:val="20"/>
                <w:szCs w:val="20"/>
                <w:lang w:val="pt-PT"/>
              </w:rPr>
              <w:t>00-1700)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widowControl/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trHeight w:val="75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vertAlign w:val="superscript"/>
                <w:lang w:val="pt-PT" w:eastAsia="zh-TW"/>
              </w:rPr>
            </w:pPr>
            <w:permStart w:id="729956500" w:edGrp="everyone" w:colFirst="5" w:colLast="5"/>
            <w:permStart w:id="249452369" w:edGrp="everyone" w:colFirst="6" w:colLast="6"/>
            <w:permStart w:id="232265662" w:edGrp="everyone" w:colFirst="7" w:colLast="7"/>
            <w:r w:rsidRPr="00C775B4">
              <w:rPr>
                <w:sz w:val="20"/>
                <w:szCs w:val="20"/>
                <w:lang w:val="pt-PT"/>
              </w:rPr>
              <w:t>Empregados de limpeza de quartos</w:t>
            </w:r>
            <w:r w:rsidRPr="00C775B4">
              <w:rPr>
                <w:rFonts w:eastAsia="新細明體"/>
                <w:sz w:val="20"/>
                <w:szCs w:val="20"/>
                <w:vertAlign w:val="superscript"/>
                <w:lang w:val="pt-PT" w:eastAsia="zh-TW"/>
              </w:rPr>
              <w:t>2</w:t>
            </w:r>
          </w:p>
          <w:p w:rsidR="007F3340" w:rsidRPr="00C775B4" w:rsidRDefault="007F3340" w:rsidP="00DC75D0">
            <w:pPr>
              <w:ind w:right="33"/>
              <w:jc w:val="left"/>
              <w:rPr>
                <w:i/>
                <w:iCs/>
                <w:sz w:val="20"/>
                <w:szCs w:val="20"/>
                <w:lang w:val="pt-PT"/>
              </w:rPr>
            </w:pPr>
            <w:r w:rsidRPr="00C775B4">
              <w:rPr>
                <w:i/>
                <w:iCs/>
                <w:sz w:val="20"/>
                <w:szCs w:val="20"/>
                <w:lang w:val="pt-PT"/>
              </w:rPr>
              <w:t>(devem estar equipado com telemóvel)</w:t>
            </w:r>
          </w:p>
          <w:p w:rsidR="007F3340" w:rsidRPr="00C775B4" w:rsidRDefault="007F3340" w:rsidP="00DC75D0">
            <w:pPr>
              <w:ind w:right="33"/>
              <w:jc w:val="left"/>
              <w:rPr>
                <w:i/>
                <w:iCs/>
                <w:sz w:val="20"/>
                <w:szCs w:val="20"/>
                <w:lang w:val="pt-PT"/>
              </w:rPr>
            </w:pP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Quatro</w:t>
            </w:r>
            <w:r w:rsidRPr="00C775B4">
              <w:rPr>
                <w:sz w:val="20"/>
                <w:szCs w:val="20"/>
                <w:lang w:val="pt-PT"/>
              </w:rPr>
              <w:t xml:space="preserve"> pessoas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shd w:val="clear" w:color="auto" w:fill="FFFFFF"/>
                <w:lang w:val="pt-PT"/>
              </w:rPr>
            </w:pPr>
            <w:r w:rsidRPr="00C775B4"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  <w:t>331</w:t>
            </w:r>
            <w:r w:rsidRPr="00C775B4">
              <w:rPr>
                <w:sz w:val="20"/>
                <w:szCs w:val="20"/>
                <w:shd w:val="clear" w:color="auto" w:fill="FFFFFF"/>
                <w:lang w:val="pt-PT"/>
              </w:rPr>
              <w:t xml:space="preserve">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(incluindo os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feriados públicos)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  <w:r w:rsidRPr="00C775B4" w:rsidDel="00FD6774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 xml:space="preserve">12 </w:t>
            </w:r>
            <w:r w:rsidRPr="00C775B4">
              <w:rPr>
                <w:sz w:val="20"/>
                <w:szCs w:val="20"/>
                <w:lang w:val="pt-PT"/>
              </w:rPr>
              <w:t>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(0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8</w:t>
            </w:r>
            <w:r w:rsidRPr="00C775B4">
              <w:rPr>
                <w:sz w:val="20"/>
                <w:szCs w:val="20"/>
                <w:lang w:val="pt-PT"/>
              </w:rPr>
              <w:t>00-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2100</w:t>
            </w:r>
            <w:r w:rsidRPr="00C775B4">
              <w:rPr>
                <w:sz w:val="20"/>
                <w:szCs w:val="20"/>
                <w:lang w:val="pt-PT"/>
              </w:rPr>
              <w:t>)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070F1A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L</w:t>
            </w:r>
            <w:r w:rsidRPr="00C775B4">
              <w:rPr>
                <w:sz w:val="20"/>
                <w:szCs w:val="20"/>
                <w:lang w:val="pt-PT"/>
              </w:rPr>
              <w:t xml:space="preserve">impeza de quartos, casas de banho, escritórios do Edifício Inspiração, secretária dos docentes no 2º andar do Edf. Equipa, ofícina de engenharia, 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máquina de cozinha, secretaria de F&amp;B adjacent da cozinha educacional, secretaria de ITT e secretaria de ITT EG21B</w:t>
            </w:r>
            <w:r w:rsidRPr="00C775B4">
              <w:rPr>
                <w:sz w:val="20"/>
                <w:szCs w:val="20"/>
                <w:lang w:val="pt-PT"/>
              </w:rPr>
              <w:t xml:space="preserve"> etc.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permEnd w:id="729956500"/>
      <w:permEnd w:id="249452369"/>
      <w:permEnd w:id="232265662"/>
      <w:tr w:rsidR="007F3340" w:rsidRPr="00C775B4" w:rsidTr="007F3340">
        <w:trPr>
          <w:trHeight w:val="1222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vertAlign w:val="superscript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 xml:space="preserve">Sábado e domingo </w:t>
            </w:r>
            <w:r w:rsidRPr="00C775B4">
              <w:rPr>
                <w:sz w:val="20"/>
                <w:szCs w:val="20"/>
                <w:lang w:val="pt-PT"/>
              </w:rPr>
              <w:br/>
              <w:t>(um dia de descanço por semana)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(0900-1800)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7F3340">
        <w:trPr>
          <w:cantSplit/>
          <w:trHeight w:val="645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sz w:val="20"/>
                <w:szCs w:val="20"/>
                <w:lang w:val="pt-PT"/>
              </w:rPr>
            </w:pPr>
          </w:p>
        </w:tc>
        <w:tc>
          <w:tcPr>
            <w:tcW w:w="92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*A quantidade dos trabalhadores da limpeza com experiência igual ou superior a um ano na limpeza da gestào hoteleira prestados pelo concorrente:</w:t>
            </w:r>
            <w:permStart w:id="1071863338" w:edGrp="everyone"/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_______</w:t>
            </w:r>
            <w:permEnd w:id="1071863338"/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 xml:space="preserve"> pessoa</w:t>
            </w:r>
          </w:p>
        </w:tc>
      </w:tr>
      <w:tr w:rsidR="007F3340" w:rsidRPr="00C775B4" w:rsidTr="00070F1A">
        <w:trPr>
          <w:cantSplit/>
          <w:trHeight w:val="743"/>
        </w:trPr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870985521" w:edGrp="everyone" w:colFirst="5" w:colLast="5"/>
            <w:permStart w:id="1688095073" w:edGrp="everyone" w:colFirst="6" w:colLast="6"/>
            <w:permStart w:id="1528322576" w:edGrp="everyone" w:colFirst="7" w:colLast="7"/>
            <w:r w:rsidRPr="00C775B4">
              <w:rPr>
                <w:sz w:val="20"/>
                <w:szCs w:val="20"/>
                <w:lang w:val="pt-PT"/>
              </w:rPr>
              <w:t xml:space="preserve">Trabalhador de limpeza da </w:t>
            </w:r>
            <w:r w:rsidRPr="00C775B4">
              <w:rPr>
                <w:sz w:val="20"/>
                <w:szCs w:val="20"/>
                <w:lang w:val="pt-BR"/>
              </w:rPr>
              <w:t>lavandaria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Uma pessoa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 xml:space="preserve">296 </w:t>
            </w:r>
            <w:r w:rsidRPr="00C775B4">
              <w:rPr>
                <w:sz w:val="20"/>
                <w:szCs w:val="20"/>
                <w:lang w:val="pt-PT"/>
              </w:rPr>
              <w:t>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(incluindo os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feriados públicos)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De segunda a sexta-feira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12 horas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br/>
              <w:t>(0800-2100)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BR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A</w:t>
            </w:r>
            <w:r w:rsidRPr="00C775B4">
              <w:rPr>
                <w:sz w:val="20"/>
                <w:szCs w:val="20"/>
                <w:lang w:val="pt-PT"/>
              </w:rPr>
              <w:t>ssist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>ência</w:t>
            </w:r>
            <w:r w:rsidRPr="00C775B4">
              <w:rPr>
                <w:sz w:val="20"/>
                <w:szCs w:val="20"/>
                <w:lang w:val="pt-PT"/>
              </w:rPr>
              <w:t xml:space="preserve"> no trabalho de lavagem e limpeza </w:t>
            </w:r>
            <w:r w:rsidRPr="00C775B4">
              <w:rPr>
                <w:sz w:val="20"/>
                <w:szCs w:val="20"/>
                <w:lang w:val="pt-BR"/>
              </w:rPr>
              <w:t>diária de escritório da Pousada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>.</w:t>
            </w:r>
            <w:r w:rsidRPr="00C775B4">
              <w:rPr>
                <w:sz w:val="20"/>
                <w:szCs w:val="20"/>
                <w:lang w:val="pt-PT"/>
              </w:rPr>
              <w:t xml:space="preserve"> 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 xml:space="preserve">Limpeza dos vidros de todo o Instituto e 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>acompanhameto das outras coisas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permEnd w:id="870985521"/>
      <w:permEnd w:id="1688095073"/>
      <w:permEnd w:id="1528322576"/>
      <w:tr w:rsidR="007F3340" w:rsidRPr="00C775B4" w:rsidTr="00070F1A">
        <w:trPr>
          <w:cantSplit/>
          <w:trHeight w:val="473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 w:eastAsia="zh-TW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 w:eastAsia="zh-T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leftChars="-1" w:left="50" w:right="33" w:hangingChars="26" w:hanging="52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sábado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(0800-1700)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070F1A">
        <w:trPr>
          <w:trHeight w:val="55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BR" w:eastAsia="zh-TW"/>
              </w:rPr>
            </w:pPr>
            <w:permStart w:id="118716260" w:edGrp="everyone" w:colFirst="5" w:colLast="5"/>
            <w:permStart w:id="1395271057" w:edGrp="everyone" w:colFirst="6" w:colLast="6"/>
            <w:permStart w:id="1146702407" w:edGrp="everyone" w:colFirst="7" w:colLast="7"/>
            <w:r w:rsidRPr="00C775B4">
              <w:rPr>
                <w:sz w:val="20"/>
                <w:szCs w:val="20"/>
                <w:lang w:val="pt-BR"/>
              </w:rPr>
              <w:lastRenderedPageBreak/>
              <w:t>Trabalhador de limpeza de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 xml:space="preserve"> jardim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Uma pessoa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  <w:t>235</w:t>
            </w:r>
            <w:r w:rsidRPr="00C775B4">
              <w:rPr>
                <w:sz w:val="20"/>
                <w:szCs w:val="20"/>
                <w:shd w:val="clear" w:color="auto" w:fill="FFFFFF"/>
                <w:lang w:val="pt-PT"/>
              </w:rPr>
              <w:t xml:space="preserve"> horas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De segunda a sábado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  <w:t>9</w:t>
            </w:r>
            <w:r w:rsidRPr="00C775B4">
              <w:rPr>
                <w:sz w:val="20"/>
                <w:szCs w:val="20"/>
                <w:shd w:val="clear" w:color="auto" w:fill="FFFFFF"/>
                <w:lang w:val="pt-PT"/>
              </w:rPr>
              <w:t xml:space="preserve">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(</w:t>
            </w:r>
            <w:r w:rsidRPr="00C775B4"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  <w:t>0730</w:t>
            </w:r>
            <w:r w:rsidRPr="00C775B4">
              <w:rPr>
                <w:sz w:val="20"/>
                <w:szCs w:val="20"/>
                <w:lang w:val="pt-PT"/>
              </w:rPr>
              <w:t>-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1730</w:t>
            </w:r>
            <w:r w:rsidRPr="00C775B4"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 w:eastAsia="zh-TW"/>
              </w:rPr>
              <w:t>Limpeza e assistência no trabalho de jardinagem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070F1A">
        <w:trPr>
          <w:trHeight w:val="78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BR"/>
              </w:rPr>
            </w:pPr>
            <w:permStart w:id="1761827905" w:edGrp="everyone" w:colFirst="5" w:colLast="5"/>
            <w:permStart w:id="260991400" w:edGrp="everyone" w:colFirst="6" w:colLast="6"/>
            <w:permStart w:id="912089589" w:edGrp="everyone" w:colFirst="7" w:colLast="7"/>
            <w:permEnd w:id="118716260"/>
            <w:permEnd w:id="1395271057"/>
            <w:permEnd w:id="1146702407"/>
            <w:r w:rsidRPr="00C775B4">
              <w:rPr>
                <w:sz w:val="20"/>
                <w:szCs w:val="20"/>
                <w:lang w:val="pt-BR"/>
              </w:rPr>
              <w:t>Trabalhador de limpeza da Secção das Aquisições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Uma pessoa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BR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 xml:space="preserve">174 horas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De segunda a sexta-feira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shd w:val="clear" w:color="auto" w:fill="FFFFFF"/>
                <w:lang w:eastAsia="zh-TW"/>
              </w:rPr>
            </w:pPr>
            <w:r w:rsidRPr="00C775B4">
              <w:rPr>
                <w:rFonts w:eastAsia="新細明體"/>
                <w:sz w:val="20"/>
                <w:szCs w:val="20"/>
                <w:shd w:val="clear" w:color="auto" w:fill="FFFFFF"/>
                <w:lang w:eastAsia="zh-TW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shd w:val="clear" w:color="auto" w:fill="FFFFFF"/>
                <w:lang w:eastAsia="zh-TW"/>
              </w:rPr>
            </w:pPr>
            <w:r w:rsidRPr="00C775B4">
              <w:rPr>
                <w:rFonts w:eastAsia="新細明體"/>
                <w:sz w:val="20"/>
                <w:szCs w:val="20"/>
                <w:shd w:val="clear" w:color="auto" w:fill="FFFFFF"/>
                <w:lang w:eastAsia="zh-TW"/>
              </w:rPr>
              <w:t>(0900-1200)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shd w:val="clear" w:color="auto" w:fill="FFFFFF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shd w:val="clear" w:color="auto" w:fill="FFFFFF"/>
                <w:lang w:eastAsia="zh-TW"/>
              </w:rPr>
              <w:t>(1230-1730)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T</w:t>
            </w:r>
            <w:r w:rsidRPr="00C775B4">
              <w:rPr>
                <w:sz w:val="20"/>
                <w:szCs w:val="20"/>
                <w:lang w:val="pt-PT" w:eastAsia="zh-TW"/>
              </w:rPr>
              <w:t>rabalho de transportar objectos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070F1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vertAlign w:val="superscript"/>
                <w:lang w:val="pt-PT" w:eastAsia="zh-TW"/>
              </w:rPr>
            </w:pPr>
            <w:permStart w:id="1413370190" w:edGrp="everyone" w:colFirst="4" w:colLast="4"/>
            <w:permStart w:id="1226704944" w:edGrp="everyone" w:colFirst="5" w:colLast="5"/>
            <w:permStart w:id="784554691" w:edGrp="everyone" w:colFirst="6" w:colLast="6"/>
            <w:permEnd w:id="1761827905"/>
            <w:permEnd w:id="260991400"/>
            <w:permEnd w:id="912089589"/>
            <w:r w:rsidRPr="00C775B4">
              <w:rPr>
                <w:sz w:val="20"/>
                <w:szCs w:val="20"/>
                <w:lang w:val="pt-PT"/>
              </w:rPr>
              <w:t>Trabalhador de limpeza da cozinha</w:t>
            </w:r>
            <w:r w:rsidRPr="00C775B4">
              <w:rPr>
                <w:rFonts w:eastAsia="新細明體"/>
                <w:sz w:val="20"/>
                <w:szCs w:val="20"/>
                <w:vertAlign w:val="superscript"/>
                <w:lang w:val="pt-PT" w:eastAsia="zh-TW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 xml:space="preserve"> </w:t>
            </w:r>
            <w:r w:rsidRPr="00C775B4">
              <w:rPr>
                <w:rFonts w:eastAsiaTheme="minorEastAsia"/>
                <w:sz w:val="20"/>
                <w:szCs w:val="20"/>
                <w:lang w:val="pt-PT" w:eastAsia="zh-TW"/>
              </w:rPr>
              <w:t>T</w:t>
            </w:r>
            <w:r w:rsidRPr="00C775B4">
              <w:rPr>
                <w:rStyle w:val="shorttext"/>
                <w:color w:val="222222"/>
                <w:sz w:val="20"/>
                <w:szCs w:val="20"/>
                <w:lang w:val="pt-PT"/>
              </w:rPr>
              <w:t>reze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pessoas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Theme="minorEastAsia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196 horas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Cerca de 45 horas por semana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lavagem de louça, tal como pratos, tigelas e outros trabalhos.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BR"/>
              </w:rPr>
              <w:t>(Excepto Ano Lunar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 xml:space="preserve"> e</w:t>
            </w:r>
            <w:r w:rsidRPr="00C775B4">
              <w:rPr>
                <w:sz w:val="20"/>
                <w:szCs w:val="20"/>
                <w:lang w:val="pt-BR"/>
              </w:rPr>
              <w:t xml:space="preserve"> Natal)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tr w:rsidR="007F3340" w:rsidRPr="00C775B4" w:rsidTr="00070F1A">
        <w:trPr>
          <w:trHeight w:val="100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left"/>
              <w:rPr>
                <w:sz w:val="20"/>
                <w:szCs w:val="20"/>
                <w:lang w:val="pt-PT"/>
              </w:rPr>
            </w:pPr>
            <w:permStart w:id="339288136" w:edGrp="everyone" w:colFirst="4" w:colLast="4"/>
            <w:permStart w:id="1768980010" w:edGrp="everyone" w:colFirst="5" w:colLast="5"/>
            <w:permStart w:id="552939416" w:edGrp="everyone" w:colFirst="6" w:colLast="6"/>
            <w:permEnd w:id="1413370190"/>
            <w:permEnd w:id="1226704944"/>
            <w:permEnd w:id="784554691"/>
            <w:r w:rsidRPr="00C775B4">
              <w:rPr>
                <w:sz w:val="20"/>
                <w:szCs w:val="20"/>
                <w:lang w:val="pt-PT"/>
              </w:rPr>
              <w:t>Trabalhador de limpeza da cozinha</w:t>
            </w:r>
            <w:r w:rsidRPr="00C775B4">
              <w:rPr>
                <w:rFonts w:eastAsia="新細明體"/>
                <w:sz w:val="20"/>
                <w:szCs w:val="20"/>
                <w:vertAlign w:val="superscript"/>
                <w:lang w:val="pt-PT" w:eastAsia="zh-TW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Dois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pessoas e</w:t>
            </w:r>
          </w:p>
          <w:p w:rsidR="007F3340" w:rsidRPr="00C775B4" w:rsidRDefault="007F3340" w:rsidP="00DC75D0">
            <w:pPr>
              <w:ind w:right="33"/>
              <w:jc w:val="center"/>
              <w:rPr>
                <w:rFonts w:eastAsiaTheme="minorEastAsia"/>
                <w:sz w:val="20"/>
                <w:szCs w:val="20"/>
                <w:lang w:val="pt-PT" w:eastAsia="zh-TW"/>
              </w:rPr>
            </w:pPr>
            <w:r w:rsidRPr="00C775B4">
              <w:rPr>
                <w:sz w:val="20"/>
                <w:szCs w:val="20"/>
                <w:lang w:val="pt-PT"/>
              </w:rPr>
              <w:t>196 horas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0" w:rsidRPr="00C775B4" w:rsidRDefault="007F3340" w:rsidP="00DC75D0">
            <w:pPr>
              <w:ind w:right="33"/>
              <w:jc w:val="center"/>
              <w:rPr>
                <w:sz w:val="20"/>
                <w:szCs w:val="20"/>
                <w:lang w:val="pt-PT"/>
              </w:rPr>
            </w:pPr>
            <w:r w:rsidRPr="00C775B4">
              <w:rPr>
                <w:sz w:val="20"/>
                <w:szCs w:val="20"/>
                <w:lang w:val="pt-PT"/>
              </w:rPr>
              <w:t>Cerca de 45 horas por semana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C775B4">
              <w:rPr>
                <w:color w:val="212121"/>
                <w:lang w:val="pt-PT"/>
              </w:rPr>
              <w:t>Ajudar na manipulação de alimentos</w:t>
            </w:r>
            <w:r w:rsidRPr="00C775B4">
              <w:rPr>
                <w:color w:val="212121"/>
                <w:lang w:val="pt-PT" w:eastAsia="zh-TW"/>
              </w:rPr>
              <w:t xml:space="preserve"> </w:t>
            </w:r>
            <w:r w:rsidRPr="00C775B4">
              <w:rPr>
                <w:color w:val="212121"/>
              </w:rPr>
              <w:t xml:space="preserve">e </w:t>
            </w:r>
            <w:r w:rsidRPr="00C775B4">
              <w:rPr>
                <w:color w:val="212121"/>
                <w:sz w:val="20"/>
                <w:szCs w:val="20"/>
                <w:lang w:val="pt-PT" w:eastAsia="zh-TW"/>
              </w:rPr>
              <w:t>lavar pratos</w:t>
            </w:r>
            <w:r w:rsidRPr="00C775B4">
              <w:rPr>
                <w:sz w:val="20"/>
                <w:szCs w:val="20"/>
                <w:lang w:val="pt-BR"/>
              </w:rPr>
              <w:t>(Excepto Ano Lunar</w:t>
            </w:r>
            <w:r w:rsidRPr="00C775B4">
              <w:rPr>
                <w:rFonts w:eastAsia="新細明體"/>
                <w:sz w:val="20"/>
                <w:szCs w:val="20"/>
                <w:lang w:val="pt-BR" w:eastAsia="zh-TW"/>
              </w:rPr>
              <w:t xml:space="preserve"> e</w:t>
            </w:r>
            <w:r w:rsidRPr="00C775B4">
              <w:rPr>
                <w:sz w:val="20"/>
                <w:szCs w:val="20"/>
                <w:lang w:val="pt-BR"/>
              </w:rPr>
              <w:t xml:space="preserve"> Natal)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tr w:rsidR="007F3340" w:rsidRPr="00C775B4" w:rsidTr="00070F1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1203853866" w:edGrp="everyone" w:colFirst="5" w:colLast="5"/>
            <w:permEnd w:id="339288136"/>
            <w:permEnd w:id="1768980010"/>
            <w:permEnd w:id="552939416"/>
            <w:r w:rsidRPr="00C775B4">
              <w:rPr>
                <w:sz w:val="20"/>
                <w:szCs w:val="20"/>
                <w:lang w:val="pt-PT"/>
              </w:rPr>
              <w:t>Trabalhadorescom horas extraordinárias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F3340" w:rsidRPr="00C775B4" w:rsidRDefault="007F3340" w:rsidP="00DC75D0">
            <w:pPr>
              <w:ind w:right="33"/>
              <w:jc w:val="center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 </w:t>
            </w:r>
          </w:p>
        </w:tc>
      </w:tr>
      <w:tr w:rsidR="007F3340" w:rsidRPr="00C775B4" w:rsidTr="00070F1A">
        <w:trPr>
          <w:trHeight w:val="34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  <w:permStart w:id="69433745" w:edGrp="everyone" w:colFirst="1" w:colLast="1"/>
            <w:permStart w:id="1381783559" w:edGrp="everyone" w:colFirst="2" w:colLast="2"/>
            <w:permEnd w:id="1203853866"/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0"/>
                <w:szCs w:val="20"/>
                <w:lang w:val="pt-PT" w:eastAsia="zh-TW"/>
              </w:rPr>
            </w:pPr>
          </w:p>
        </w:tc>
      </w:tr>
      <w:permEnd w:id="69433745"/>
      <w:permEnd w:id="1381783559"/>
    </w:tbl>
    <w:p w:rsidR="007F3340" w:rsidRDefault="007F3340" w:rsidP="00C811F4">
      <w:pPr>
        <w:ind w:leftChars="-945" w:left="-1984" w:right="33"/>
        <w:rPr>
          <w:rFonts w:eastAsia="新細明體"/>
          <w:lang w:val="pt-PT" w:eastAsia="zh-TW"/>
        </w:rPr>
      </w:pPr>
    </w:p>
    <w:p w:rsidR="00C811F4" w:rsidRDefault="00C811F4" w:rsidP="00C811F4">
      <w:pPr>
        <w:ind w:leftChars="-945" w:left="-1984" w:right="33"/>
        <w:rPr>
          <w:rFonts w:eastAsia="新細明體"/>
          <w:lang w:val="pt-PT" w:eastAsia="zh-TW"/>
        </w:rPr>
      </w:pPr>
    </w:p>
    <w:p w:rsidR="00C811F4" w:rsidRPr="00C775B4" w:rsidRDefault="00C811F4" w:rsidP="00C811F4">
      <w:pPr>
        <w:ind w:leftChars="-945" w:left="-1984" w:right="33"/>
        <w:rPr>
          <w:rFonts w:eastAsia="新細明體" w:hint="eastAsia"/>
          <w:lang w:val="pt-PT" w:eastAsia="zh-TW"/>
        </w:rPr>
      </w:pPr>
    </w:p>
    <w:p w:rsidR="007F3340" w:rsidRPr="00C775B4" w:rsidRDefault="007F3340" w:rsidP="00C811F4">
      <w:pPr>
        <w:ind w:leftChars="-945" w:left="-1984" w:right="33"/>
        <w:rPr>
          <w:rFonts w:eastAsia="新細明體"/>
          <w:sz w:val="24"/>
          <w:szCs w:val="24"/>
          <w:lang w:eastAsia="zh-TW"/>
        </w:rPr>
      </w:pPr>
      <w:r w:rsidRPr="00C775B4">
        <w:rPr>
          <w:rFonts w:eastAsia="新細明體"/>
          <w:sz w:val="24"/>
          <w:szCs w:val="24"/>
          <w:lang w:val="pt-PT" w:eastAsia="zh-TW"/>
        </w:rPr>
        <w:t>E</w:t>
      </w:r>
      <w:proofErr w:type="spellStart"/>
      <w:r w:rsidRPr="00C775B4">
        <w:rPr>
          <w:rFonts w:eastAsia="新細明體"/>
          <w:sz w:val="24"/>
          <w:szCs w:val="24"/>
          <w:lang w:eastAsia="zh-TW"/>
        </w:rPr>
        <w:t>difício</w:t>
      </w:r>
      <w:proofErr w:type="spellEnd"/>
      <w:r w:rsidRPr="00C775B4">
        <w:rPr>
          <w:rFonts w:eastAsia="新細明體"/>
          <w:sz w:val="24"/>
          <w:szCs w:val="24"/>
          <w:lang w:eastAsia="zh-TW"/>
        </w:rPr>
        <w:t xml:space="preserve"> Progresso</w:t>
      </w:r>
    </w:p>
    <w:p w:rsidR="007F3340" w:rsidRPr="00C775B4" w:rsidRDefault="007F3340" w:rsidP="00C811F4">
      <w:pPr>
        <w:ind w:leftChars="-945" w:left="-1984" w:right="33"/>
        <w:rPr>
          <w:rFonts w:eastAsia="新細明體"/>
          <w:lang w:val="pt-PT" w:eastAsia="zh-TW"/>
        </w:rPr>
      </w:pP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701"/>
        <w:gridCol w:w="1276"/>
        <w:gridCol w:w="2410"/>
        <w:gridCol w:w="850"/>
        <w:gridCol w:w="851"/>
        <w:gridCol w:w="850"/>
      </w:tblGrid>
      <w:tr w:rsidR="007F3340" w:rsidRPr="00C775B4" w:rsidTr="00C811F4">
        <w:tc>
          <w:tcPr>
            <w:tcW w:w="1419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Postos</w:t>
            </w:r>
          </w:p>
        </w:tc>
        <w:tc>
          <w:tcPr>
            <w:tcW w:w="1417" w:type="dxa"/>
            <w:shd w:val="clear" w:color="auto" w:fill="A6A6A6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Número de trabalhadores e média de número de horas de trabalho por mês</w:t>
            </w:r>
          </w:p>
        </w:tc>
        <w:tc>
          <w:tcPr>
            <w:tcW w:w="1701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Dias de trabalho por semana</w:t>
            </w:r>
          </w:p>
        </w:tc>
        <w:tc>
          <w:tcPr>
            <w:tcW w:w="1276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Número de horas por dia</w:t>
            </w:r>
          </w:p>
        </w:tc>
        <w:tc>
          <w:tcPr>
            <w:tcW w:w="2410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Âmbito de trabalho</w:t>
            </w:r>
          </w:p>
        </w:tc>
        <w:tc>
          <w:tcPr>
            <w:tcW w:w="850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Salário/hora</w:t>
            </w:r>
          </w:p>
        </w:tc>
        <w:tc>
          <w:tcPr>
            <w:tcW w:w="851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Salário mensal</w:t>
            </w:r>
          </w:p>
        </w:tc>
        <w:tc>
          <w:tcPr>
            <w:tcW w:w="850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Salário anual</w:t>
            </w:r>
          </w:p>
        </w:tc>
      </w:tr>
      <w:tr w:rsidR="007F3340" w:rsidRPr="00C775B4" w:rsidTr="00C811F4">
        <w:trPr>
          <w:trHeight w:val="900"/>
        </w:trPr>
        <w:tc>
          <w:tcPr>
            <w:tcW w:w="1419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sz w:val="18"/>
                <w:szCs w:val="18"/>
              </w:rPr>
            </w:pPr>
            <w:permStart w:id="1430027801" w:edGrp="everyone" w:colFirst="5" w:colLast="5"/>
            <w:permStart w:id="418920468" w:edGrp="everyone" w:colFirst="6" w:colLast="6"/>
            <w:permStart w:id="1538134515" w:edGrp="everyone" w:colFirst="7" w:colLast="7"/>
            <w:r w:rsidRPr="00C775B4">
              <w:rPr>
                <w:sz w:val="18"/>
                <w:szCs w:val="18"/>
                <w:lang w:val="pt-PT"/>
              </w:rPr>
              <w:t>Trabalhador de limpeza do E</w:t>
            </w:r>
            <w:proofErr w:type="spellStart"/>
            <w:r w:rsidRPr="00C775B4">
              <w:rPr>
                <w:sz w:val="18"/>
                <w:szCs w:val="18"/>
              </w:rPr>
              <w:t>difício</w:t>
            </w:r>
            <w:proofErr w:type="spellEnd"/>
            <w:r w:rsidRPr="00C775B4">
              <w:rPr>
                <w:sz w:val="18"/>
                <w:szCs w:val="18"/>
              </w:rPr>
              <w:t xml:space="preserve"> Progresso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>(</w:t>
            </w:r>
            <w:r w:rsidRPr="00C775B4">
              <w:rPr>
                <w:i/>
                <w:iCs/>
                <w:sz w:val="18"/>
                <w:szCs w:val="18"/>
                <w:lang w:val="pt-PT"/>
              </w:rPr>
              <w:t>um dos quais deve estar equipados com telemóvel</w:t>
            </w:r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Quatro</w:t>
            </w:r>
            <w:r w:rsidRPr="00C775B4">
              <w:rPr>
                <w:sz w:val="18"/>
                <w:szCs w:val="18"/>
                <w:lang w:val="pt-PT"/>
              </w:rPr>
              <w:t xml:space="preserve"> pessoa e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shd w:val="clear" w:color="auto" w:fill="FFFFFF"/>
                <w:lang w:val="pt-PT" w:eastAsia="zh-TW"/>
              </w:rPr>
              <w:t>318</w:t>
            </w:r>
            <w:r w:rsidRPr="00C775B4">
              <w:rPr>
                <w:sz w:val="18"/>
                <w:szCs w:val="18"/>
                <w:shd w:val="clear" w:color="auto" w:fill="FFFFFF"/>
                <w:lang w:val="pt-PT"/>
              </w:rPr>
              <w:t xml:space="preserve"> horas</w:t>
            </w:r>
          </w:p>
        </w:tc>
        <w:tc>
          <w:tcPr>
            <w:tcW w:w="1701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De segunda a sexta-feira</w:t>
            </w:r>
          </w:p>
        </w:tc>
        <w:tc>
          <w:tcPr>
            <w:tcW w:w="1276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shd w:val="clear" w:color="auto" w:fill="FFFFFF"/>
                <w:lang w:val="pt-PT"/>
              </w:rPr>
              <w:t>13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(</w:t>
            </w:r>
            <w:r w:rsidRPr="00C775B4">
              <w:rPr>
                <w:sz w:val="18"/>
                <w:szCs w:val="18"/>
                <w:shd w:val="clear" w:color="auto" w:fill="FFFFFF"/>
                <w:lang w:val="pt-PT"/>
              </w:rPr>
              <w:t>0700</w:t>
            </w:r>
            <w:r w:rsidRPr="00C775B4">
              <w:rPr>
                <w:sz w:val="18"/>
                <w:szCs w:val="18"/>
                <w:lang w:val="pt-PT"/>
              </w:rPr>
              <w:t>-2100)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L</w:t>
            </w:r>
            <w:r w:rsidRPr="00C775B4">
              <w:rPr>
                <w:sz w:val="18"/>
                <w:szCs w:val="18"/>
                <w:lang w:val="pt-PT"/>
              </w:rPr>
              <w:t xml:space="preserve">impeza de todos os andares do Edifício </w:t>
            </w:r>
            <w:r w:rsidRPr="00C775B4">
              <w:rPr>
                <w:sz w:val="18"/>
                <w:szCs w:val="18"/>
              </w:rPr>
              <w:t>Progresso</w:t>
            </w: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 xml:space="preserve">, transportar objectos, </w:t>
            </w:r>
            <w:r w:rsidRPr="00C775B4">
              <w:rPr>
                <w:sz w:val="18"/>
                <w:szCs w:val="18"/>
                <w:lang w:val="pt-BR"/>
              </w:rPr>
              <w:t>trabalho de arranjo nas salas de aula e de conferências etc.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</w:tr>
      <w:permEnd w:id="1430027801"/>
      <w:permEnd w:id="418920468"/>
      <w:permEnd w:id="1538134515"/>
      <w:tr w:rsidR="007F3340" w:rsidRPr="00C775B4" w:rsidTr="00C811F4">
        <w:trPr>
          <w:trHeight w:val="954"/>
        </w:trPr>
        <w:tc>
          <w:tcPr>
            <w:tcW w:w="1419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1701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Sábado</w:t>
            </w:r>
          </w:p>
        </w:tc>
        <w:tc>
          <w:tcPr>
            <w:tcW w:w="1276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shd w:val="clear" w:color="auto" w:fill="FFFFFF"/>
                <w:lang w:val="pt-PT" w:eastAsia="zh-TW"/>
              </w:rPr>
              <w:t>8</w:t>
            </w:r>
            <w:r w:rsidRPr="00C775B4">
              <w:rPr>
                <w:sz w:val="18"/>
                <w:szCs w:val="18"/>
                <w:shd w:val="clear" w:color="auto" w:fill="FFFFFF"/>
                <w:lang w:val="pt-PT"/>
              </w:rPr>
              <w:t xml:space="preserve">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(</w:t>
            </w:r>
            <w:r w:rsidRPr="00C775B4">
              <w:rPr>
                <w:sz w:val="18"/>
                <w:szCs w:val="18"/>
                <w:shd w:val="clear" w:color="auto" w:fill="FFFFFF"/>
                <w:lang w:val="pt-PT"/>
              </w:rPr>
              <w:t>0800</w:t>
            </w:r>
            <w:r w:rsidRPr="00C775B4">
              <w:rPr>
                <w:sz w:val="18"/>
                <w:szCs w:val="18"/>
                <w:lang w:val="pt-PT"/>
              </w:rPr>
              <w:t>-1700)</w:t>
            </w:r>
          </w:p>
        </w:tc>
        <w:tc>
          <w:tcPr>
            <w:tcW w:w="2410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</w:tr>
      <w:tr w:rsidR="007F3340" w:rsidRPr="00C775B4" w:rsidTr="00C811F4">
        <w:tc>
          <w:tcPr>
            <w:tcW w:w="1419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permStart w:id="1581805847" w:edGrp="everyone" w:colFirst="5" w:colLast="5"/>
            <w:permStart w:id="1888170907" w:edGrp="everyone" w:colFirst="6" w:colLast="6"/>
            <w:permStart w:id="1385710698" w:edGrp="everyone" w:colFirst="7" w:colLast="7"/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 xml:space="preserve">Trabalhador de limpeza do Edifício </w:t>
            </w:r>
            <w:r w:rsidRPr="00C775B4">
              <w:rPr>
                <w:rFonts w:eastAsia="新細明體"/>
                <w:sz w:val="18"/>
                <w:szCs w:val="18"/>
                <w:lang w:eastAsia="zh-TW"/>
              </w:rPr>
              <w:t>Progresso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Uma pessoa e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310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(incluindo os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feriados públicos)</w:t>
            </w:r>
          </w:p>
        </w:tc>
        <w:tc>
          <w:tcPr>
            <w:tcW w:w="1701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De segunda a sexta-feira</w:t>
            </w:r>
          </w:p>
        </w:tc>
        <w:tc>
          <w:tcPr>
            <w:tcW w:w="1276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shd w:val="clear" w:color="auto" w:fill="FFFFFF"/>
                <w:lang w:val="pt-PT"/>
              </w:rPr>
              <w:t>1</w:t>
            </w:r>
            <w:r w:rsidRPr="00C775B4">
              <w:rPr>
                <w:rFonts w:eastAsia="新細明體"/>
                <w:sz w:val="18"/>
                <w:szCs w:val="18"/>
                <w:shd w:val="clear" w:color="auto" w:fill="FFFFFF"/>
                <w:lang w:val="pt-PT" w:eastAsia="zh-TW"/>
              </w:rPr>
              <w:t>1</w:t>
            </w:r>
            <w:r w:rsidRPr="00C775B4">
              <w:rPr>
                <w:sz w:val="18"/>
                <w:szCs w:val="18"/>
                <w:shd w:val="clear" w:color="auto" w:fill="FFFFFF"/>
                <w:lang w:val="pt-PT"/>
              </w:rPr>
              <w:t xml:space="preserve">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(</w:t>
            </w: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11</w:t>
            </w:r>
            <w:r w:rsidRPr="00C775B4">
              <w:rPr>
                <w:sz w:val="18"/>
                <w:szCs w:val="18"/>
                <w:shd w:val="clear" w:color="auto" w:fill="FFFFFF"/>
                <w:lang w:val="pt-PT"/>
              </w:rPr>
              <w:t>00</w:t>
            </w:r>
            <w:r w:rsidRPr="00C775B4">
              <w:rPr>
                <w:sz w:val="18"/>
                <w:szCs w:val="18"/>
                <w:lang w:val="pt-PT"/>
              </w:rPr>
              <w:t>-2</w:t>
            </w: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3</w:t>
            </w:r>
            <w:r w:rsidRPr="00C775B4">
              <w:rPr>
                <w:sz w:val="18"/>
                <w:szCs w:val="18"/>
                <w:lang w:val="pt-PT"/>
              </w:rPr>
              <w:t>00)</w:t>
            </w:r>
          </w:p>
        </w:tc>
        <w:tc>
          <w:tcPr>
            <w:tcW w:w="2410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</w:tr>
      <w:permEnd w:id="1581805847"/>
      <w:permEnd w:id="1888170907"/>
      <w:permEnd w:id="1385710698"/>
      <w:tr w:rsidR="007F3340" w:rsidRPr="00C775B4" w:rsidTr="00C811F4">
        <w:tc>
          <w:tcPr>
            <w:tcW w:w="1419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1701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 xml:space="preserve">Sábado e domingo </w:t>
            </w:r>
            <w:r w:rsidRPr="00C775B4">
              <w:rPr>
                <w:sz w:val="18"/>
                <w:szCs w:val="18"/>
                <w:lang w:val="pt-PT"/>
              </w:rPr>
              <w:br/>
              <w:t>(um dia de descanço por semana)</w:t>
            </w:r>
          </w:p>
        </w:tc>
        <w:tc>
          <w:tcPr>
            <w:tcW w:w="1276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8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(0800-1700)</w:t>
            </w:r>
          </w:p>
        </w:tc>
        <w:tc>
          <w:tcPr>
            <w:tcW w:w="2410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</w:tr>
      <w:tr w:rsidR="007F3340" w:rsidRPr="00C775B4" w:rsidTr="00C811F4">
        <w:trPr>
          <w:trHeight w:val="323"/>
        </w:trPr>
        <w:tc>
          <w:tcPr>
            <w:tcW w:w="9073" w:type="dxa"/>
            <w:gridSpan w:val="6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permStart w:id="1624902611" w:edGrp="everyone" w:colFirst="1" w:colLast="1"/>
            <w:permStart w:id="346711584" w:edGrp="everyone" w:colFirst="2" w:colLast="2"/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</w:tr>
      <w:permEnd w:id="1624902611"/>
      <w:permEnd w:id="346711584"/>
    </w:tbl>
    <w:p w:rsidR="007F3340" w:rsidRPr="00C775B4" w:rsidRDefault="007F3340" w:rsidP="007F3340">
      <w:pPr>
        <w:ind w:right="33"/>
        <w:rPr>
          <w:rFonts w:eastAsia="新細明體"/>
          <w:lang w:val="pt-PT" w:eastAsia="zh-TW"/>
        </w:rPr>
      </w:pPr>
    </w:p>
    <w:p w:rsidR="007F3340" w:rsidRPr="00C775B4" w:rsidRDefault="007F3340" w:rsidP="00C811F4">
      <w:pPr>
        <w:ind w:leftChars="-945" w:left="-1984" w:right="33"/>
        <w:rPr>
          <w:rFonts w:eastAsia="新細明體"/>
          <w:sz w:val="24"/>
          <w:szCs w:val="24"/>
          <w:lang w:val="pt-PT" w:eastAsia="zh-TW"/>
        </w:rPr>
      </w:pPr>
      <w:r w:rsidRPr="00C775B4">
        <w:rPr>
          <w:rFonts w:eastAsia="新細明體"/>
          <w:lang w:val="pt-PT" w:eastAsia="zh-TW"/>
        </w:rPr>
        <w:br w:type="page"/>
      </w:r>
      <w:r w:rsidRPr="00C775B4">
        <w:rPr>
          <w:rFonts w:eastAsia="新細明體"/>
          <w:sz w:val="24"/>
          <w:szCs w:val="24"/>
          <w:lang w:val="pt-PT" w:eastAsia="zh-TW"/>
        </w:rPr>
        <w:lastRenderedPageBreak/>
        <w:t>Residencia da Asia Oriental</w:t>
      </w:r>
    </w:p>
    <w:p w:rsidR="007F3340" w:rsidRPr="00C775B4" w:rsidRDefault="007F3340" w:rsidP="00C811F4">
      <w:pPr>
        <w:ind w:leftChars="-945" w:left="-1984" w:right="33"/>
        <w:rPr>
          <w:rFonts w:eastAsia="新細明體"/>
          <w:lang w:val="pt-PT" w:eastAsia="zh-TW"/>
        </w:rPr>
      </w:pPr>
    </w:p>
    <w:tbl>
      <w:tblPr>
        <w:tblW w:w="10500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93"/>
        <w:gridCol w:w="937"/>
        <w:gridCol w:w="1264"/>
        <w:gridCol w:w="2318"/>
        <w:gridCol w:w="860"/>
        <w:gridCol w:w="851"/>
        <w:gridCol w:w="850"/>
      </w:tblGrid>
      <w:tr w:rsidR="007F3340" w:rsidRPr="00C775B4" w:rsidTr="00C811F4">
        <w:tc>
          <w:tcPr>
            <w:tcW w:w="2127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Postos</w:t>
            </w:r>
          </w:p>
        </w:tc>
        <w:tc>
          <w:tcPr>
            <w:tcW w:w="1293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Número de trabalhadores e média de número de horas de trabalho por mês</w:t>
            </w:r>
          </w:p>
        </w:tc>
        <w:tc>
          <w:tcPr>
            <w:tcW w:w="937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Dias de trabalho por semana</w:t>
            </w:r>
          </w:p>
        </w:tc>
        <w:tc>
          <w:tcPr>
            <w:tcW w:w="1264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Número de horas por dia</w:t>
            </w:r>
          </w:p>
        </w:tc>
        <w:tc>
          <w:tcPr>
            <w:tcW w:w="2318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Âmbito de trabalho</w:t>
            </w:r>
          </w:p>
        </w:tc>
        <w:tc>
          <w:tcPr>
            <w:tcW w:w="855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Salário/hora</w:t>
            </w:r>
          </w:p>
        </w:tc>
        <w:tc>
          <w:tcPr>
            <w:tcW w:w="851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Salário mensal</w:t>
            </w:r>
          </w:p>
        </w:tc>
        <w:tc>
          <w:tcPr>
            <w:tcW w:w="850" w:type="dxa"/>
            <w:shd w:val="clear" w:color="auto" w:fill="A6A6A6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  <w:lang w:val="pt-PT"/>
              </w:rPr>
              <w:t>Salário anual</w:t>
            </w:r>
          </w:p>
        </w:tc>
      </w:tr>
      <w:tr w:rsidR="007F3340" w:rsidRPr="00C775B4" w:rsidTr="00C811F4">
        <w:trPr>
          <w:trHeight w:val="1757"/>
        </w:trPr>
        <w:tc>
          <w:tcPr>
            <w:tcW w:w="2127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BR" w:eastAsia="zh-TW"/>
              </w:rPr>
            </w:pPr>
            <w:permStart w:id="1099369977" w:edGrp="everyone" w:colFirst="5" w:colLast="5"/>
            <w:permStart w:id="1749488993" w:edGrp="everyone" w:colFirst="6" w:colLast="6"/>
            <w:permStart w:id="1238447709" w:edGrp="everyone" w:colFirst="7" w:colLast="7"/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>Trabalhador de limpeza de residência</w:t>
            </w:r>
          </w:p>
          <w:p w:rsidR="007F3340" w:rsidRPr="00C775B4" w:rsidRDefault="007F3340" w:rsidP="00C811F4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>(Um deve estar equipado com telemóvel)</w:t>
            </w:r>
          </w:p>
        </w:tc>
        <w:tc>
          <w:tcPr>
            <w:tcW w:w="1293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Cinco pessoa e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336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937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De segunda a domingo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F3340" w:rsidRPr="00C775B4" w:rsidRDefault="007F3340" w:rsidP="00DC75D0">
            <w:pPr>
              <w:jc w:val="center"/>
              <w:rPr>
                <w:rFonts w:eastAsia="新細明體"/>
                <w:sz w:val="18"/>
                <w:szCs w:val="18"/>
                <w:lang w:eastAsia="zh-TW"/>
              </w:rPr>
            </w:pPr>
            <w:r w:rsidRPr="00C775B4">
              <w:rPr>
                <w:rFonts w:eastAsia="新細明體"/>
                <w:sz w:val="18"/>
                <w:szCs w:val="18"/>
                <w:lang w:eastAsia="zh-TW"/>
              </w:rPr>
              <w:t>11 horas</w:t>
            </w:r>
          </w:p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</w:rPr>
              <w:t>(0800-</w:t>
            </w:r>
            <w:r w:rsidRPr="00C775B4">
              <w:rPr>
                <w:rFonts w:eastAsia="新細明體"/>
                <w:sz w:val="18"/>
                <w:szCs w:val="18"/>
                <w:lang w:eastAsia="zh-TW"/>
              </w:rPr>
              <w:t>20</w:t>
            </w:r>
            <w:r w:rsidRPr="00C775B4">
              <w:rPr>
                <w:sz w:val="18"/>
                <w:szCs w:val="18"/>
              </w:rPr>
              <w:t>00)</w:t>
            </w:r>
          </w:p>
        </w:tc>
        <w:tc>
          <w:tcPr>
            <w:tcW w:w="2318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Limpeza profunda diária de todos os espaços públicos nos andares da residência de estudentes, for exemplo: corridors, sanitários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>Sala de descanso, despensa, salas de actividades e de estudo, etc.</w:t>
            </w:r>
          </w:p>
        </w:tc>
        <w:tc>
          <w:tcPr>
            <w:tcW w:w="855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</w:tr>
      <w:tr w:rsidR="007F3340" w:rsidRPr="00C775B4" w:rsidTr="00C811F4">
        <w:trPr>
          <w:trHeight w:val="1555"/>
        </w:trPr>
        <w:tc>
          <w:tcPr>
            <w:tcW w:w="2127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BR" w:eastAsia="zh-TW"/>
              </w:rPr>
            </w:pPr>
            <w:permStart w:id="1201932993" w:edGrp="everyone" w:colFirst="5" w:colLast="5"/>
            <w:permStart w:id="443034036" w:edGrp="everyone" w:colFirst="6" w:colLast="6"/>
            <w:permStart w:id="1778142031" w:edGrp="everyone" w:colFirst="7" w:colLast="7"/>
            <w:permEnd w:id="1099369977"/>
            <w:permEnd w:id="1749488993"/>
            <w:permEnd w:id="1238447709"/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>Trabalhador de limpeza de residência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BR" w:eastAsia="zh-TW"/>
              </w:rPr>
            </w:pPr>
          </w:p>
        </w:tc>
        <w:tc>
          <w:tcPr>
            <w:tcW w:w="1293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Uma pessoa e 336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7F3340" w:rsidRPr="00C775B4" w:rsidRDefault="007F3340" w:rsidP="00DC75D0">
            <w:pPr>
              <w:jc w:val="center"/>
              <w:rPr>
                <w:sz w:val="18"/>
                <w:szCs w:val="18"/>
              </w:rPr>
            </w:pPr>
            <w:r w:rsidRPr="00C775B4">
              <w:rPr>
                <w:sz w:val="18"/>
                <w:szCs w:val="18"/>
              </w:rPr>
              <w:t>11</w:t>
            </w:r>
            <w:r w:rsidRPr="00C775B4">
              <w:rPr>
                <w:rFonts w:eastAsia="新細明體"/>
                <w:sz w:val="18"/>
                <w:szCs w:val="18"/>
                <w:lang w:eastAsia="zh-TW"/>
              </w:rPr>
              <w:t xml:space="preserve"> </w:t>
            </w:r>
            <w:r w:rsidRPr="00C775B4">
              <w:rPr>
                <w:sz w:val="18"/>
                <w:szCs w:val="18"/>
              </w:rPr>
              <w:t>horas</w:t>
            </w:r>
          </w:p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</w:rPr>
              <w:t>(0800-2000)</w:t>
            </w:r>
          </w:p>
        </w:tc>
        <w:tc>
          <w:tcPr>
            <w:tcW w:w="2318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 xml:space="preserve">Responsável por matérias de instalaçoes na residência de estudantes, contas, armazenamento, gestão de lavandaria de visitantes estrangeiros e outros trabalhos de limpeza. </w:t>
            </w:r>
          </w:p>
        </w:tc>
        <w:tc>
          <w:tcPr>
            <w:tcW w:w="855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</w:tr>
      <w:tr w:rsidR="007F3340" w:rsidRPr="00C775B4" w:rsidTr="00C811F4">
        <w:tc>
          <w:tcPr>
            <w:tcW w:w="2127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permStart w:id="572671911" w:edGrp="everyone" w:colFirst="5" w:colLast="5"/>
            <w:permStart w:id="1924610624" w:edGrp="everyone" w:colFirst="6" w:colLast="6"/>
            <w:permStart w:id="399058476" w:edGrp="everyone" w:colFirst="7" w:colLast="7"/>
            <w:permEnd w:id="1201932993"/>
            <w:permEnd w:id="443034036"/>
            <w:permEnd w:id="1778142031"/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 xml:space="preserve">Trabalhador de limpeza de residência </w:t>
            </w: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noturna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BR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>(deve estar equipado com telemóvel)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BR" w:eastAsia="zh-TW"/>
              </w:rPr>
            </w:pPr>
          </w:p>
        </w:tc>
        <w:tc>
          <w:tcPr>
            <w:tcW w:w="1293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PT" w:eastAsia="zh-TW"/>
              </w:rPr>
              <w:t>Uma pessoa e 336 horas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7F3340" w:rsidRPr="00C775B4" w:rsidRDefault="007F3340" w:rsidP="00DC75D0">
            <w:pPr>
              <w:jc w:val="center"/>
              <w:rPr>
                <w:sz w:val="18"/>
                <w:szCs w:val="18"/>
              </w:rPr>
            </w:pPr>
            <w:r w:rsidRPr="00C775B4">
              <w:rPr>
                <w:sz w:val="18"/>
                <w:szCs w:val="18"/>
              </w:rPr>
              <w:t>11</w:t>
            </w:r>
            <w:r w:rsidRPr="00C775B4">
              <w:rPr>
                <w:rFonts w:eastAsia="新細明體"/>
                <w:sz w:val="18"/>
                <w:szCs w:val="18"/>
                <w:lang w:eastAsia="zh-TW"/>
              </w:rPr>
              <w:t xml:space="preserve"> </w:t>
            </w:r>
            <w:r w:rsidRPr="00C775B4">
              <w:rPr>
                <w:sz w:val="18"/>
                <w:szCs w:val="18"/>
              </w:rPr>
              <w:t>horas</w:t>
            </w:r>
          </w:p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r w:rsidRPr="00C775B4">
              <w:rPr>
                <w:sz w:val="18"/>
                <w:szCs w:val="18"/>
              </w:rPr>
              <w:t>(2000-0800)</w:t>
            </w:r>
          </w:p>
        </w:tc>
        <w:tc>
          <w:tcPr>
            <w:tcW w:w="2318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sz w:val="18"/>
                <w:szCs w:val="18"/>
                <w:lang w:val="pt-BR" w:eastAsia="zh-TW"/>
              </w:rPr>
            </w:pPr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 xml:space="preserve">Limpeza de  espaços nos andares da cada residência de estudentes á noite,  </w:t>
            </w:r>
            <w:r w:rsidRPr="00C775B4">
              <w:rPr>
                <w:rStyle w:val="shorttext"/>
                <w:sz w:val="18"/>
                <w:szCs w:val="18"/>
                <w:lang w:val="pt-PT"/>
              </w:rPr>
              <w:t>eliminação de resíduos</w:t>
            </w:r>
            <w:r w:rsidRPr="00C775B4">
              <w:rPr>
                <w:rFonts w:eastAsia="新細明體"/>
                <w:sz w:val="18"/>
                <w:szCs w:val="18"/>
                <w:lang w:val="pt-BR" w:eastAsia="zh-TW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</w:tr>
      <w:tr w:rsidR="007F3340" w:rsidRPr="00C775B4" w:rsidTr="00C811F4">
        <w:trPr>
          <w:trHeight w:val="337"/>
        </w:trPr>
        <w:tc>
          <w:tcPr>
            <w:tcW w:w="8799" w:type="dxa"/>
            <w:gridSpan w:val="6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  <w:permStart w:id="655255109" w:edGrp="everyone" w:colFirst="1" w:colLast="1"/>
            <w:permStart w:id="1005339770" w:edGrp="everyone" w:colFirst="2" w:colLast="2"/>
            <w:permEnd w:id="572671911"/>
            <w:permEnd w:id="1924610624"/>
            <w:permEnd w:id="399058476"/>
            <w:r w:rsidRPr="00C775B4">
              <w:rPr>
                <w:rFonts w:eastAsia="新細明體"/>
                <w:sz w:val="18"/>
                <w:szCs w:val="18"/>
                <w:lang w:eastAsia="zh-TW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  <w:tc>
          <w:tcPr>
            <w:tcW w:w="85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18"/>
                <w:szCs w:val="18"/>
                <w:lang w:val="pt-PT" w:eastAsia="zh-TW"/>
              </w:rPr>
            </w:pPr>
          </w:p>
        </w:tc>
      </w:tr>
    </w:tbl>
    <w:permEnd w:id="655255109"/>
    <w:permEnd w:id="1005339770"/>
    <w:p w:rsidR="007F3340" w:rsidRPr="00C775B4" w:rsidRDefault="007F3340" w:rsidP="00C811F4">
      <w:pPr>
        <w:ind w:leftChars="-945" w:left="-1984" w:right="33"/>
        <w:rPr>
          <w:rFonts w:eastAsia="新細明體"/>
          <w:lang w:val="pt-PT" w:eastAsia="zh-TW"/>
        </w:rPr>
      </w:pPr>
      <w:r w:rsidRPr="00C775B4">
        <w:rPr>
          <w:rFonts w:eastAsia="新細明體"/>
          <w:lang w:val="pt-PT" w:eastAsia="zh-TW"/>
        </w:rPr>
        <w:t>Nota: incluindo os feriados públicos</w:t>
      </w:r>
    </w:p>
    <w:p w:rsidR="007F3340" w:rsidRPr="00C775B4" w:rsidRDefault="007F3340" w:rsidP="007F3340">
      <w:pPr>
        <w:widowControl/>
        <w:ind w:right="33"/>
        <w:jc w:val="left"/>
        <w:rPr>
          <w:rFonts w:eastAsia="新細明體"/>
          <w:b/>
          <w:bCs/>
          <w:lang w:val="pt-PT" w:eastAsia="zh-TW"/>
        </w:rPr>
      </w:pPr>
      <w:r w:rsidRPr="00C775B4">
        <w:rPr>
          <w:rFonts w:eastAsia="新細明體"/>
          <w:lang w:val="pt-PT" w:eastAsia="zh-TW"/>
        </w:rPr>
        <w:br w:type="page"/>
      </w:r>
      <w:r w:rsidRPr="00C775B4">
        <w:rPr>
          <w:vertAlign w:val="superscript"/>
          <w:lang w:val="pt-PT"/>
        </w:rPr>
        <w:lastRenderedPageBreak/>
        <w:t>1</w:t>
      </w:r>
      <w:r w:rsidRPr="00C775B4">
        <w:rPr>
          <w:lang w:val="pt-PT"/>
        </w:rPr>
        <w:t>Os trabalhos de limpeza específicos indicados na Tabela anterior referem-se aproximadamente às seguintes tarefas:</w:t>
      </w:r>
      <w:r w:rsidRPr="00C775B4">
        <w:rPr>
          <w:rFonts w:eastAsiaTheme="minorEastAsia"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1882"/>
      </w:tblGrid>
      <w:tr w:rsidR="007F3340" w:rsidRPr="00C775B4" w:rsidTr="00DC75D0">
        <w:trPr>
          <w:trHeight w:val="528"/>
        </w:trPr>
        <w:tc>
          <w:tcPr>
            <w:tcW w:w="8369" w:type="dxa"/>
            <w:gridSpan w:val="3"/>
            <w:shd w:val="clear" w:color="auto" w:fill="BFBFBF"/>
          </w:tcPr>
          <w:p w:rsidR="007F3340" w:rsidRPr="00C775B4" w:rsidRDefault="007F3340" w:rsidP="00DC75D0">
            <w:pPr>
              <w:ind w:right="33"/>
              <w:rPr>
                <w:rFonts w:eastAsia="新細明體"/>
                <w:b/>
                <w:bCs/>
                <w:lang w:val="pt-PT" w:eastAsia="zh-TW"/>
              </w:rPr>
            </w:pPr>
            <w:r w:rsidRPr="00C775B4">
              <w:rPr>
                <w:rFonts w:eastAsia="新細明體"/>
                <w:b/>
                <w:bCs/>
                <w:lang w:val="pt-PT" w:eastAsia="zh-TW"/>
              </w:rPr>
              <w:t xml:space="preserve"> Campus de Mong-há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Enceração do Anfiteatro e Secretaria de Apoio Administrativo e Financeiro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ano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color w:val="FF0000"/>
                <w:lang w:val="pt-PT" w:eastAsia="zh-TW"/>
              </w:rPr>
            </w:pPr>
            <w:r w:rsidRPr="00C775B4">
              <w:rPr>
                <w:bCs/>
                <w:szCs w:val="24"/>
                <w:lang w:val="pt-PT"/>
              </w:rPr>
              <w:t>Aspirar os colchões dos quartos e cadeiras dos restaurantes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3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lang w:val="pt-PT"/>
              </w:rPr>
              <w:t>Limpeza de depósito de água do Bloco 3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semestre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4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lang w:val="pt-PT"/>
              </w:rPr>
              <w:t>Limpeza de depósito de água do Bloco 2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5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lang w:val="pt-PT"/>
              </w:rPr>
              <w:t>Limpeza de depósito de água do Edifício B da Pousada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6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tenda amarela exterior do restaurante da Pousada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7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portão rolante do parque de estacionamento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8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Parque de Estacionamento do Restaurante Educacional e do Edifício Inspiração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9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e enceração de todas as salas de aula e os tectos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10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alcatifas dos espaços seguintes: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b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 xml:space="preserve">Sala de Informática, </w:t>
            </w:r>
            <w:r w:rsidRPr="00C775B4">
              <w:rPr>
                <w:sz w:val="20"/>
                <w:szCs w:val="20"/>
                <w:lang w:val="pt-PT"/>
              </w:rPr>
              <w:t>Laboratório Multimidía de línguas</w:t>
            </w:r>
            <w:r w:rsidRPr="00C775B4">
              <w:rPr>
                <w:rFonts w:eastAsia="新細明體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Biblioteca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,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Escritório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 da Pousada,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Auditório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 Grande,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Auditório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,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Gabinete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 da SATA,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Gabinete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 do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Presidente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, </w:t>
            </w:r>
            <w:r w:rsidRPr="00C775B4">
              <w:rPr>
                <w:rFonts w:eastAsia="新細明體"/>
                <w:bCs/>
                <w:lang w:val="pt-PT" w:eastAsia="zh-TW"/>
              </w:rPr>
              <w:t xml:space="preserve">Sala de confência (perto do jardim),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Ginásio</w:t>
            </w:r>
            <w:proofErr w:type="spellEnd"/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11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kern w:val="0"/>
                <w:lang w:val="pt-PT"/>
              </w:rPr>
              <w:t>Limpeza de rampa e pavimento (junto do anfiteatro)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12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tabs>
                <w:tab w:val="left" w:pos="2760"/>
              </w:tabs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lang w:val="pt-PT"/>
              </w:rPr>
              <w:t xml:space="preserve">Limpeza de </w:t>
            </w:r>
            <w:r w:rsidRPr="00C775B4">
              <w:rPr>
                <w:bCs/>
                <w:lang w:val="pt-PT"/>
              </w:rPr>
              <w:t>paredes exteriores</w:t>
            </w:r>
            <w:r w:rsidRPr="00C775B4">
              <w:rPr>
                <w:lang w:val="pt-PT"/>
              </w:rPr>
              <w:t xml:space="preserve"> do Edifício Inspiração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13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BR" w:eastAsia="zh-TW"/>
              </w:rPr>
              <w:t>Limpeza de cortinados de aulas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14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laguinho (junto do Edifício Inspiração) e pavimento de pátio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3 meses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15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pavimento e vidro de Corredor Suspenso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16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eastAsia="zh-TW"/>
              </w:rPr>
            </w:pPr>
            <w:proofErr w:type="spellStart"/>
            <w:r w:rsidRPr="00C775B4">
              <w:rPr>
                <w:rFonts w:eastAsia="新細明體"/>
                <w:bCs/>
                <w:lang w:eastAsia="zh-TW"/>
              </w:rPr>
              <w:t>Limpeza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 de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todas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as“caixas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 de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visita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>”(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Pastelaria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/B3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estacionamento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) 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17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pavimento de ladrilhos do jardim sito atrás da secretaria dos Serviços Gerais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18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Enceração do Espaço para atendimento (simulação)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19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da alcatifa do corredor que vai até ao local de marcação do cartão de ponto que fica no lado exterior da Biblioteca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20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dispensador de água e máquina de fazer gelo</w:t>
            </w:r>
            <w:r w:rsidRPr="00C775B4" w:rsidDel="00706EF5">
              <w:rPr>
                <w:rFonts w:eastAsia="新細明體"/>
                <w:bCs/>
                <w:lang w:eastAsia="zh-TW"/>
              </w:rPr>
              <w:t xml:space="preserve"> 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mês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21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tecto de vidro da porta principal do Edifício Inspiração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22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pavimento de ladrilhos da parte de fora da Biblioteca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23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lang w:val="pt-PT"/>
              </w:rPr>
              <w:t>Limpar o tecto de vidro na entrada principal da biblioteca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24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lang w:val="pt-PT"/>
              </w:rPr>
              <w:t>Limpar os painéis solares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25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proofErr w:type="spellStart"/>
            <w:r w:rsidRPr="00C775B4">
              <w:rPr>
                <w:rFonts w:eastAsiaTheme="minorEastAsia"/>
                <w:lang w:eastAsia="zh-TW"/>
              </w:rPr>
              <w:t>Limpar</w:t>
            </w:r>
            <w:proofErr w:type="spellEnd"/>
            <w:r w:rsidRPr="00C775B4">
              <w:rPr>
                <w:rFonts w:eastAsiaTheme="minorEastAsia"/>
                <w:lang w:eastAsia="zh-TW"/>
              </w:rPr>
              <w:t xml:space="preserve"> </w:t>
            </w:r>
            <w:r w:rsidRPr="00C775B4">
              <w:rPr>
                <w:lang w:val="pt-PT"/>
              </w:rPr>
              <w:t xml:space="preserve">os compartimentos técnicos e áreas de armazenamento 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26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frigorífico dos Serviços de Aquisição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27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lang w:val="pt-PT"/>
              </w:rPr>
              <w:t>Limpeza do tanque de peixe à frente da porta principal da Pousada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Cada 15 dias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28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lang w:val="pt-PT"/>
              </w:rPr>
              <w:t>Limpeza da fonte de repuxo à frente da porta principal da Pousada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29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lang w:val="pt-PT"/>
              </w:rPr>
              <w:t>Limpeza de 2 fontes de repuxos no pátio da Pousada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30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cobertura de vidro (junto da escada do Edifício Inspiração)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31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das janelas de vidro (do “jardim aéreo”)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Manutenção de mármore (junto do aparelho de registador colocado no exterior do biblioteca)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semana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3</w:t>
            </w:r>
            <w:r w:rsidRPr="00C775B4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rPr>
                <w:lang w:eastAsia="zh-TW"/>
              </w:rPr>
            </w:pPr>
            <w:proofErr w:type="spellStart"/>
            <w:r w:rsidRPr="00C775B4">
              <w:rPr>
                <w:lang w:eastAsia="zh-TW"/>
              </w:rPr>
              <w:t>Limpeza</w:t>
            </w:r>
            <w:proofErr w:type="spellEnd"/>
            <w:r w:rsidRPr="00C775B4">
              <w:rPr>
                <w:lang w:eastAsia="zh-TW"/>
              </w:rPr>
              <w:t xml:space="preserve"> de </w:t>
            </w:r>
            <w:proofErr w:type="spellStart"/>
            <w:r w:rsidRPr="00C775B4">
              <w:rPr>
                <w:lang w:eastAsia="zh-TW"/>
              </w:rPr>
              <w:t>todos</w:t>
            </w:r>
            <w:proofErr w:type="spellEnd"/>
            <w:r w:rsidRPr="00C775B4">
              <w:rPr>
                <w:lang w:eastAsia="zh-TW"/>
              </w:rPr>
              <w:t xml:space="preserve"> </w:t>
            </w:r>
            <w:proofErr w:type="spellStart"/>
            <w:r w:rsidRPr="00C775B4">
              <w:rPr>
                <w:lang w:eastAsia="zh-TW"/>
              </w:rPr>
              <w:t>os</w:t>
            </w:r>
            <w:proofErr w:type="spellEnd"/>
            <w:r w:rsidRPr="00C775B4">
              <w:rPr>
                <w:lang w:eastAsia="zh-TW"/>
              </w:rPr>
              <w:t xml:space="preserve"> </w:t>
            </w:r>
            <w:proofErr w:type="spellStart"/>
            <w:r w:rsidRPr="00C775B4">
              <w:rPr>
                <w:lang w:eastAsia="zh-TW"/>
              </w:rPr>
              <w:t>poços</w:t>
            </w:r>
            <w:proofErr w:type="spellEnd"/>
            <w:r w:rsidRPr="00C775B4">
              <w:rPr>
                <w:lang w:eastAsia="zh-TW"/>
              </w:rPr>
              <w:t xml:space="preserve"> de </w:t>
            </w:r>
            <w:proofErr w:type="spellStart"/>
            <w:r w:rsidRPr="00C775B4">
              <w:rPr>
                <w:lang w:eastAsia="zh-TW"/>
              </w:rPr>
              <w:t>petróleo</w:t>
            </w:r>
            <w:proofErr w:type="spellEnd"/>
            <w:r w:rsidRPr="00C775B4">
              <w:rPr>
                <w:lang w:eastAsia="zh-TW"/>
              </w:rPr>
              <w:t xml:space="preserve"> (</w:t>
            </w:r>
            <w:proofErr w:type="spellStart"/>
            <w:r w:rsidRPr="00C775B4">
              <w:rPr>
                <w:lang w:eastAsia="zh-TW"/>
              </w:rPr>
              <w:t>Cozinha</w:t>
            </w:r>
            <w:proofErr w:type="spellEnd"/>
            <w:r w:rsidRPr="00C775B4">
              <w:rPr>
                <w:lang w:eastAsia="zh-TW"/>
              </w:rPr>
              <w:t xml:space="preserve"> </w:t>
            </w:r>
            <w:proofErr w:type="spellStart"/>
            <w:r w:rsidRPr="00C775B4">
              <w:rPr>
                <w:lang w:eastAsia="zh-TW"/>
              </w:rPr>
              <w:t>educaciona</w:t>
            </w:r>
            <w:proofErr w:type="spellEnd"/>
            <w:r w:rsidRPr="00C775B4">
              <w:rPr>
                <w:lang w:eastAsia="zh-TW"/>
              </w:rPr>
              <w:t xml:space="preserve"> / </w:t>
            </w:r>
            <w:r w:rsidRPr="00C775B4">
              <w:rPr>
                <w:lang w:eastAsia="zh-TW"/>
              </w:rPr>
              <w:lastRenderedPageBreak/>
              <w:t xml:space="preserve">cantina de </w:t>
            </w:r>
            <w:proofErr w:type="spellStart"/>
            <w:r w:rsidRPr="00C775B4">
              <w:rPr>
                <w:lang w:eastAsia="zh-TW"/>
              </w:rPr>
              <w:t>estudentes</w:t>
            </w:r>
            <w:proofErr w:type="spellEnd"/>
            <w:r w:rsidRPr="00C775B4">
              <w:rPr>
                <w:lang w:eastAsia="zh-TW"/>
              </w:rPr>
              <w:t xml:space="preserve"> e </w:t>
            </w:r>
            <w:proofErr w:type="spellStart"/>
            <w:r w:rsidRPr="00C775B4">
              <w:rPr>
                <w:lang w:eastAsia="zh-TW"/>
              </w:rPr>
              <w:t>funcionários</w:t>
            </w:r>
            <w:proofErr w:type="spellEnd"/>
            <w:r w:rsidRPr="00C775B4">
              <w:rPr>
                <w:lang w:eastAsia="zh-TW"/>
              </w:rPr>
              <w:t xml:space="preserve"> / </w:t>
            </w:r>
            <w:proofErr w:type="spellStart"/>
            <w:r w:rsidRPr="00C775B4">
              <w:rPr>
                <w:lang w:eastAsia="zh-TW"/>
              </w:rPr>
              <w:t>Cozinha</w:t>
            </w:r>
            <w:proofErr w:type="spellEnd"/>
            <w:r w:rsidRPr="00C775B4">
              <w:rPr>
                <w:lang w:eastAsia="zh-TW"/>
              </w:rPr>
              <w:t xml:space="preserve"> da Pousada)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lastRenderedPageBreak/>
              <w:t>3</w:t>
            </w:r>
            <w:r w:rsidRPr="00C775B4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rPr>
                <w:lang w:eastAsia="zh-TW"/>
              </w:rPr>
            </w:pPr>
            <w:proofErr w:type="spellStart"/>
            <w:r w:rsidRPr="00C775B4">
              <w:rPr>
                <w:lang w:eastAsia="zh-TW"/>
              </w:rPr>
              <w:t>Limpeza</w:t>
            </w:r>
            <w:proofErr w:type="spellEnd"/>
            <w:r w:rsidRPr="00C775B4">
              <w:rPr>
                <w:lang w:eastAsia="zh-TW"/>
              </w:rPr>
              <w:t xml:space="preserve"> de </w:t>
            </w:r>
            <w:proofErr w:type="spellStart"/>
            <w:r w:rsidRPr="00C775B4">
              <w:rPr>
                <w:lang w:eastAsia="zh-TW"/>
              </w:rPr>
              <w:t>todos</w:t>
            </w:r>
            <w:proofErr w:type="spellEnd"/>
            <w:r w:rsidRPr="00C775B4">
              <w:rPr>
                <w:lang w:eastAsia="zh-TW"/>
              </w:rPr>
              <w:t xml:space="preserve"> </w:t>
            </w:r>
            <w:proofErr w:type="spellStart"/>
            <w:r w:rsidRPr="00C775B4">
              <w:rPr>
                <w:lang w:eastAsia="zh-TW"/>
              </w:rPr>
              <w:t>os</w:t>
            </w:r>
            <w:proofErr w:type="spellEnd"/>
            <w:r w:rsidRPr="00C775B4">
              <w:rPr>
                <w:lang w:eastAsia="zh-TW"/>
              </w:rPr>
              <w:t xml:space="preserve"> </w:t>
            </w:r>
            <w:proofErr w:type="spellStart"/>
            <w:r w:rsidRPr="00C775B4">
              <w:rPr>
                <w:lang w:eastAsia="zh-TW"/>
              </w:rPr>
              <w:t>poços</w:t>
            </w:r>
            <w:proofErr w:type="spellEnd"/>
            <w:r w:rsidRPr="00C775B4">
              <w:rPr>
                <w:lang w:eastAsia="zh-TW"/>
              </w:rPr>
              <w:t xml:space="preserve"> de </w:t>
            </w:r>
            <w:proofErr w:type="spellStart"/>
            <w:r w:rsidRPr="00C775B4">
              <w:rPr>
                <w:lang w:eastAsia="zh-TW"/>
              </w:rPr>
              <w:t>atravessagem</w:t>
            </w:r>
            <w:proofErr w:type="spellEnd"/>
            <w:r w:rsidRPr="00C775B4">
              <w:rPr>
                <w:lang w:eastAsia="zh-TW"/>
              </w:rPr>
              <w:t xml:space="preserve"> (Grande </w:t>
            </w:r>
            <w:proofErr w:type="spellStart"/>
            <w:r w:rsidRPr="00C775B4">
              <w:rPr>
                <w:lang w:eastAsia="zh-TW"/>
              </w:rPr>
              <w:t>cozinha</w:t>
            </w:r>
            <w:proofErr w:type="spellEnd"/>
            <w:r w:rsidRPr="00C775B4">
              <w:rPr>
                <w:lang w:eastAsia="zh-TW"/>
              </w:rPr>
              <w:t xml:space="preserve"> / </w:t>
            </w:r>
            <w:proofErr w:type="spellStart"/>
            <w:r w:rsidRPr="00C775B4">
              <w:rPr>
                <w:lang w:eastAsia="zh-TW"/>
              </w:rPr>
              <w:t>Biblioteca</w:t>
            </w:r>
            <w:proofErr w:type="spellEnd"/>
            <w:r w:rsidRPr="00C775B4">
              <w:rPr>
                <w:lang w:eastAsia="zh-TW"/>
              </w:rPr>
              <w:t xml:space="preserve"> / </w:t>
            </w:r>
            <w:proofErr w:type="spellStart"/>
            <w:r w:rsidRPr="00C775B4">
              <w:rPr>
                <w:lang w:eastAsia="zh-TW"/>
              </w:rPr>
              <w:t>Cozinha</w:t>
            </w:r>
            <w:proofErr w:type="spellEnd"/>
            <w:r w:rsidRPr="00C775B4">
              <w:rPr>
                <w:lang w:eastAsia="zh-TW"/>
              </w:rPr>
              <w:t xml:space="preserve"> da Pousada)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eastAsia="zh-TW"/>
              </w:rPr>
            </w:pPr>
          </w:p>
        </w:tc>
      </w:tr>
      <w:tr w:rsidR="007F3340" w:rsidRPr="00C775B4" w:rsidTr="00DC75D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lang w:eastAsia="zh-TW"/>
              </w:rPr>
            </w:pPr>
            <w:r w:rsidRPr="00C775B4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 xml:space="preserve">Limpeza de drenagem (do terraço) </w:t>
            </w:r>
          </w:p>
          <w:p w:rsidR="007F3340" w:rsidRPr="00C775B4" w:rsidRDefault="007F3340" w:rsidP="00DC75D0">
            <w:pPr>
              <w:ind w:right="33"/>
              <w:jc w:val="left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*especialmente nos períodos com mais chuva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lang w:val="pt-PT"/>
              </w:rPr>
              <w:t>Diária</w:t>
            </w:r>
          </w:p>
        </w:tc>
      </w:tr>
      <w:tr w:rsidR="007F3340" w:rsidRPr="00C775B4" w:rsidTr="00DC75D0">
        <w:tc>
          <w:tcPr>
            <w:tcW w:w="8369" w:type="dxa"/>
            <w:gridSpan w:val="3"/>
            <w:shd w:val="clear" w:color="auto" w:fill="BFBFBF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E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difício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 Progresso</w:t>
            </w:r>
          </w:p>
        </w:tc>
      </w:tr>
      <w:tr w:rsidR="007F3340" w:rsidRPr="00C775B4" w:rsidTr="00DC75D0">
        <w:trPr>
          <w:trHeight w:val="251"/>
        </w:trPr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paredes exteriores do E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difício</w:t>
            </w:r>
            <w:proofErr w:type="spellEnd"/>
            <w:r w:rsidRPr="00C775B4">
              <w:rPr>
                <w:rFonts w:eastAsia="新細明體"/>
                <w:bCs/>
                <w:lang w:eastAsia="zh-TW"/>
              </w:rPr>
              <w:t xml:space="preserve"> Progresso</w:t>
            </w:r>
          </w:p>
        </w:tc>
        <w:tc>
          <w:tcPr>
            <w:tcW w:w="1882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ano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 xml:space="preserve">Enceração do </w:t>
            </w:r>
            <w:r w:rsidRPr="00C775B4">
              <w:rPr>
                <w:rFonts w:eastAsia="新細明體"/>
                <w:bCs/>
                <w:lang w:val="pt-BR" w:eastAsia="zh-TW"/>
              </w:rPr>
              <w:t>Auditório e salão de espera</w:t>
            </w:r>
            <w:r w:rsidRPr="00C775B4" w:rsidDel="005C6E28">
              <w:rPr>
                <w:rFonts w:eastAsia="新細明體"/>
                <w:bCs/>
                <w:lang w:val="pt-BR" w:eastAsia="zh-TW"/>
              </w:rPr>
              <w:t xml:space="preserve"> 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semestre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3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todas as salas de aula e os tectos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4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 xml:space="preserve">Limpeza de alcatifas do </w:t>
            </w:r>
            <w:proofErr w:type="spellStart"/>
            <w:r w:rsidRPr="00C775B4">
              <w:rPr>
                <w:rFonts w:eastAsia="新細明體"/>
                <w:bCs/>
                <w:lang w:eastAsia="zh-TW"/>
              </w:rPr>
              <w:t>Auditório</w:t>
            </w:r>
            <w:proofErr w:type="spellEnd"/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5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Parque de Estacionamento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3 meses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6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frigorífico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dispensador de água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mês</w:t>
            </w:r>
          </w:p>
        </w:tc>
      </w:tr>
      <w:tr w:rsidR="007F3340" w:rsidRPr="00C775B4" w:rsidTr="00DC75D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lang w:eastAsia="zh-TW"/>
              </w:rPr>
            </w:pPr>
            <w:r w:rsidRPr="00C775B4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das portas de vidro de entrada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369" w:type="dxa"/>
            <w:gridSpan w:val="3"/>
            <w:shd w:val="clear" w:color="auto" w:fill="BFBFBF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Residencia da Asia Oriental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1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todas as residencia e os tectos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ano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2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paredes exteriores do Residencia da Asia Oriental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3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Parque de Estacionamento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semestre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4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depósito de água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5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do frigorífico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3 meses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</w:pPr>
            <w:r w:rsidRPr="00C775B4">
              <w:t>6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sz w:val="20"/>
                <w:szCs w:val="20"/>
                <w:lang w:val="pt-PT" w:eastAsia="zh-TW"/>
              </w:rPr>
              <w:t>Limpeza de aparelhos de ar condicionado em todos os andares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lang w:eastAsia="zh-TW"/>
              </w:rPr>
            </w:pPr>
            <w:r w:rsidRPr="00C775B4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Limpeza de dispensador de água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Por mês</w:t>
            </w:r>
          </w:p>
        </w:tc>
      </w:tr>
      <w:tr w:rsidR="007F3340" w:rsidRPr="00C775B4" w:rsidTr="00DC75D0">
        <w:tc>
          <w:tcPr>
            <w:tcW w:w="817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lang w:eastAsia="zh-TW"/>
              </w:rPr>
            </w:pPr>
            <w:r w:rsidRPr="00C775B4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  <w:r w:rsidRPr="00C775B4">
              <w:rPr>
                <w:rFonts w:eastAsia="新細明體"/>
                <w:bCs/>
                <w:lang w:val="pt-PT" w:eastAsia="zh-TW"/>
              </w:rPr>
              <w:t>Limpar os estrados dos 5º e 9º andares</w:t>
            </w:r>
          </w:p>
        </w:tc>
        <w:tc>
          <w:tcPr>
            <w:tcW w:w="1882" w:type="dxa"/>
            <w:vMerge/>
            <w:shd w:val="clear" w:color="auto" w:fill="auto"/>
          </w:tcPr>
          <w:p w:rsidR="007F3340" w:rsidRPr="00C775B4" w:rsidRDefault="007F3340" w:rsidP="00DC75D0">
            <w:pPr>
              <w:ind w:right="33"/>
              <w:rPr>
                <w:rFonts w:eastAsia="新細明體"/>
                <w:bCs/>
                <w:lang w:val="pt-PT" w:eastAsia="zh-TW"/>
              </w:rPr>
            </w:pPr>
          </w:p>
        </w:tc>
      </w:tr>
    </w:tbl>
    <w:p w:rsidR="007F3340" w:rsidRPr="00C775B4" w:rsidRDefault="007F3340" w:rsidP="007F3340">
      <w:pPr>
        <w:tabs>
          <w:tab w:val="left" w:pos="8280"/>
        </w:tabs>
        <w:ind w:right="33"/>
        <w:rPr>
          <w:rFonts w:eastAsia="新細明體"/>
          <w:vertAlign w:val="superscript"/>
          <w:lang w:val="pt-PT" w:eastAsia="zh-TW"/>
        </w:rPr>
      </w:pPr>
    </w:p>
    <w:p w:rsidR="007F3340" w:rsidRPr="00C775B4" w:rsidRDefault="007F3340" w:rsidP="007F3340">
      <w:pPr>
        <w:tabs>
          <w:tab w:val="left" w:pos="8280"/>
        </w:tabs>
        <w:ind w:right="33"/>
        <w:rPr>
          <w:b/>
          <w:bCs/>
          <w:lang w:val="pt-PT"/>
        </w:rPr>
      </w:pPr>
      <w:r w:rsidRPr="00C775B4">
        <w:rPr>
          <w:vertAlign w:val="superscript"/>
          <w:lang w:val="pt-PT"/>
        </w:rPr>
        <w:t>2</w:t>
      </w:r>
      <w:r w:rsidRPr="00C775B4">
        <w:rPr>
          <w:lang w:val="pt-PT"/>
        </w:rPr>
        <w:t>Os trabalhos destas duas categorias de trabalhadores serão distribuídos conforme as necessidades, e os trabalhadores de limpeza da cozinha precisam trabalhar por turno.</w:t>
      </w:r>
    </w:p>
    <w:p w:rsidR="007F3340" w:rsidRPr="00C775B4" w:rsidRDefault="007F3340" w:rsidP="007F3340">
      <w:pPr>
        <w:tabs>
          <w:tab w:val="left" w:pos="8280"/>
        </w:tabs>
        <w:ind w:right="33"/>
        <w:rPr>
          <w:b/>
          <w:bCs/>
          <w:lang w:val="pt-PT"/>
        </w:rPr>
      </w:pPr>
      <w:r w:rsidRPr="00C775B4">
        <w:rPr>
          <w:vertAlign w:val="superscript"/>
          <w:lang w:val="pt-PT"/>
        </w:rPr>
        <w:t>3</w:t>
      </w:r>
      <w:r w:rsidRPr="00C775B4">
        <w:rPr>
          <w:lang w:val="pt-PT"/>
        </w:rPr>
        <w:t>O número de horas de trabalho de cada mês é obtido através da operação de multiplicação de número de horas semanal por 4.36 semanas (30.5 dias X 7 horas).</w:t>
      </w:r>
    </w:p>
    <w:p w:rsidR="007F3340" w:rsidRPr="00C775B4" w:rsidRDefault="007F3340" w:rsidP="007F3340">
      <w:pPr>
        <w:tabs>
          <w:tab w:val="left" w:pos="8280"/>
        </w:tabs>
        <w:autoSpaceDE w:val="0"/>
        <w:autoSpaceDN w:val="0"/>
        <w:adjustRightInd w:val="0"/>
        <w:ind w:right="33"/>
        <w:rPr>
          <w:vertAlign w:val="superscript"/>
          <w:lang w:val="pt-PT"/>
        </w:rPr>
      </w:pPr>
      <w:r w:rsidRPr="00C775B4">
        <w:rPr>
          <w:vertAlign w:val="superscript"/>
          <w:lang w:val="pt-PT"/>
        </w:rPr>
        <w:t> </w:t>
      </w:r>
    </w:p>
    <w:p w:rsidR="007F3340" w:rsidRPr="00C775B4" w:rsidRDefault="007F3340" w:rsidP="007F3340">
      <w:pPr>
        <w:tabs>
          <w:tab w:val="left" w:pos="8280"/>
        </w:tabs>
        <w:ind w:right="33"/>
        <w:rPr>
          <w:rFonts w:eastAsia="DFKaiShu-SB-Estd-BF"/>
          <w:kern w:val="0"/>
          <w:lang w:val="pt-PT" w:eastAsia="zh-TW"/>
        </w:rPr>
      </w:pPr>
      <w:r w:rsidRPr="00C775B4">
        <w:rPr>
          <w:rFonts w:eastAsia="DFKaiShu-SB-Estd-BF"/>
          <w:kern w:val="0"/>
          <w:lang w:val="pt-PT"/>
        </w:rPr>
        <w:t>Número total dos trabalhadores de limpeza</w:t>
      </w:r>
      <w:r w:rsidRPr="00C775B4">
        <w:rPr>
          <w:rFonts w:eastAsia="DFKaiShu-SB-Estd-BF"/>
          <w:b/>
          <w:bCs/>
          <w:kern w:val="0"/>
          <w:lang w:val="pt-PT"/>
        </w:rPr>
        <w:t xml:space="preserve">: </w:t>
      </w:r>
      <w:r w:rsidRPr="00C775B4">
        <w:rPr>
          <w:rFonts w:eastAsia="DFKaiShu-SB-Estd-BF"/>
          <w:bCs/>
          <w:kern w:val="0"/>
          <w:lang w:val="pt-PT" w:eastAsia="zh-TW"/>
        </w:rPr>
        <w:t>50</w:t>
      </w:r>
    </w:p>
    <w:p w:rsidR="007F3340" w:rsidRPr="00C775B4" w:rsidRDefault="007F3340" w:rsidP="007F3340">
      <w:pPr>
        <w:tabs>
          <w:tab w:val="left" w:pos="8280"/>
        </w:tabs>
        <w:autoSpaceDE w:val="0"/>
        <w:autoSpaceDN w:val="0"/>
        <w:adjustRightInd w:val="0"/>
        <w:ind w:right="33"/>
        <w:rPr>
          <w:rFonts w:eastAsia="DFKaiShu-SB-Estd-BF"/>
          <w:kern w:val="0"/>
          <w:lang w:val="pt-PT" w:eastAsia="zh-TW"/>
        </w:rPr>
      </w:pPr>
      <w:r w:rsidRPr="00C775B4">
        <w:rPr>
          <w:rFonts w:eastAsia="DFKaiShu-SB-Estd-BF"/>
          <w:kern w:val="0"/>
          <w:lang w:val="pt-PT" w:eastAsia="zh-TW"/>
        </w:rPr>
        <w:t xml:space="preserve">O número total de horas de trabalho por 24 mês: </w:t>
      </w:r>
      <w:r w:rsidRPr="00C775B4">
        <w:rPr>
          <w:rFonts w:eastAsia="DFKaiShu-SB-Estd-BF"/>
          <w:kern w:val="0"/>
          <w:lang w:eastAsia="zh-TW"/>
        </w:rPr>
        <w:t>328,344</w:t>
      </w:r>
    </w:p>
    <w:p w:rsidR="007F3340" w:rsidRPr="00C775B4" w:rsidRDefault="007F3340" w:rsidP="007F3340">
      <w:pPr>
        <w:tabs>
          <w:tab w:val="left" w:pos="8280"/>
        </w:tabs>
        <w:autoSpaceDE w:val="0"/>
        <w:autoSpaceDN w:val="0"/>
        <w:adjustRightInd w:val="0"/>
        <w:ind w:right="33"/>
        <w:rPr>
          <w:rFonts w:eastAsia="DFKaiShu-SB-Estd-BF"/>
          <w:kern w:val="0"/>
          <w:lang w:val="pt-PT"/>
        </w:rPr>
      </w:pPr>
      <w:r w:rsidRPr="00C775B4">
        <w:rPr>
          <w:rFonts w:eastAsia="DFKaiShu-SB-Estd-BF"/>
          <w:kern w:val="0"/>
          <w:lang w:val="pt-PT"/>
        </w:rPr>
        <w:t>Salário mensal pago aos trabalhadores:</w:t>
      </w:r>
      <w:permStart w:id="948599387" w:edGrp="everyone"/>
      <w:r w:rsidRPr="00C775B4">
        <w:rPr>
          <w:rFonts w:eastAsia="DFKaiShu-SB-Estd-BF"/>
          <w:kern w:val="0"/>
          <w:lang w:val="pt-PT"/>
        </w:rPr>
        <w:t>_______________</w:t>
      </w:r>
      <w:permEnd w:id="948599387"/>
    </w:p>
    <w:p w:rsidR="007F3340" w:rsidRPr="00C775B4" w:rsidRDefault="007F3340" w:rsidP="007F3340">
      <w:pPr>
        <w:tabs>
          <w:tab w:val="left" w:pos="8280"/>
        </w:tabs>
        <w:autoSpaceDE w:val="0"/>
        <w:autoSpaceDN w:val="0"/>
        <w:adjustRightInd w:val="0"/>
        <w:ind w:right="33"/>
        <w:rPr>
          <w:rFonts w:eastAsia="DFKaiShu-SB-Estd-BF"/>
          <w:kern w:val="0"/>
          <w:lang w:val="pt-PT"/>
        </w:rPr>
      </w:pPr>
      <w:r w:rsidRPr="00C775B4">
        <w:rPr>
          <w:rFonts w:eastAsia="DFKaiShu-SB-Estd-BF"/>
          <w:kern w:val="0"/>
          <w:lang w:val="pt-PT"/>
        </w:rPr>
        <w:t>Salário médio/hora dos trabalhadores de limpeza em cada mês:</w:t>
      </w:r>
      <w:permStart w:id="1987473481" w:edGrp="everyone"/>
      <w:r w:rsidRPr="00C775B4">
        <w:rPr>
          <w:rFonts w:eastAsia="DFKaiShu-SB-Estd-BF"/>
          <w:kern w:val="0"/>
          <w:lang w:val="pt-PT"/>
        </w:rPr>
        <w:t xml:space="preserve"> _______________</w:t>
      </w:r>
      <w:permEnd w:id="1987473481"/>
    </w:p>
    <w:p w:rsidR="007F3340" w:rsidRPr="00C775B4" w:rsidRDefault="007F3340" w:rsidP="007F3340">
      <w:pPr>
        <w:tabs>
          <w:tab w:val="left" w:pos="8280"/>
        </w:tabs>
        <w:autoSpaceDE w:val="0"/>
        <w:autoSpaceDN w:val="0"/>
        <w:adjustRightInd w:val="0"/>
        <w:ind w:right="33"/>
        <w:rPr>
          <w:rFonts w:eastAsia="DFKaiShu-SB-Estd-BF"/>
          <w:kern w:val="0"/>
          <w:lang w:val="pt-PT"/>
        </w:rPr>
      </w:pPr>
      <w:r w:rsidRPr="00C775B4">
        <w:rPr>
          <w:rFonts w:eastAsia="DFKaiShu-SB-Estd-BF"/>
          <w:kern w:val="0"/>
          <w:lang w:val="pt-PT"/>
        </w:rPr>
        <w:t xml:space="preserve">Despesas mensais dos materiais de consumo de limpeza (obtidas pelo cálculo da Tabela II): </w:t>
      </w:r>
      <w:permStart w:id="1302613672" w:edGrp="everyone"/>
      <w:r w:rsidRPr="00C775B4">
        <w:rPr>
          <w:rFonts w:eastAsia="DFKaiShu-SB-Estd-BF"/>
          <w:kern w:val="0"/>
          <w:lang w:val="pt-PT"/>
        </w:rPr>
        <w:t>___________________</w:t>
      </w:r>
      <w:permEnd w:id="1302613672"/>
    </w:p>
    <w:p w:rsidR="007F3340" w:rsidRPr="00C775B4" w:rsidRDefault="007F3340" w:rsidP="007F3340">
      <w:pPr>
        <w:tabs>
          <w:tab w:val="left" w:pos="8280"/>
        </w:tabs>
        <w:autoSpaceDE w:val="0"/>
        <w:autoSpaceDN w:val="0"/>
        <w:adjustRightInd w:val="0"/>
        <w:ind w:right="33"/>
        <w:rPr>
          <w:rFonts w:eastAsia="DFKaiShu-SB-Estd-BF"/>
          <w:kern w:val="0"/>
          <w:lang w:val="pt-PT" w:eastAsia="zh-TW"/>
        </w:rPr>
      </w:pPr>
      <w:r w:rsidRPr="00C775B4">
        <w:rPr>
          <w:rFonts w:eastAsia="DFKaiShu-SB-Estd-BF"/>
          <w:kern w:val="0"/>
          <w:lang w:val="pt-PT"/>
        </w:rPr>
        <w:t>Preço global do salário dos trabalhadores e mais as despesas dos materiais de consumo</w:t>
      </w:r>
      <w:r w:rsidRPr="00C775B4">
        <w:rPr>
          <w:rFonts w:eastAsia="DFKaiShu-SB-Estd-BF"/>
          <w:b/>
          <w:bCs/>
          <w:kern w:val="0"/>
          <w:lang w:val="pt-PT"/>
        </w:rPr>
        <w:t>(</w:t>
      </w:r>
      <w:r w:rsidRPr="00C775B4">
        <w:rPr>
          <w:rFonts w:eastAsia="DFKaiShu-SB-Estd-BF"/>
          <w:bCs/>
          <w:kern w:val="0"/>
          <w:lang w:val="pt-PT"/>
        </w:rPr>
        <w:t>24 meses</w:t>
      </w:r>
      <w:r w:rsidRPr="00C775B4">
        <w:rPr>
          <w:rFonts w:eastAsia="DFKaiShu-SB-Estd-BF"/>
          <w:b/>
          <w:bCs/>
          <w:kern w:val="0"/>
          <w:lang w:val="pt-PT"/>
        </w:rPr>
        <w:t xml:space="preserve">): </w:t>
      </w:r>
      <w:bookmarkStart w:id="0" w:name="_GoBack"/>
      <w:permStart w:id="1276588033" w:edGrp="everyone"/>
      <w:r w:rsidRPr="00C775B4">
        <w:rPr>
          <w:rFonts w:eastAsia="DFKaiShu-SB-Estd-BF"/>
          <w:b/>
          <w:bCs/>
          <w:kern w:val="0"/>
          <w:lang w:val="pt-PT"/>
        </w:rPr>
        <w:t>____</w:t>
      </w:r>
      <w:r w:rsidRPr="00C775B4">
        <w:rPr>
          <w:rFonts w:eastAsia="DFKaiShu-SB-Estd-BF"/>
          <w:kern w:val="0"/>
          <w:lang w:val="pt-PT"/>
        </w:rPr>
        <w:t>_______________</w:t>
      </w:r>
      <w:bookmarkEnd w:id="0"/>
      <w:permEnd w:id="1276588033"/>
    </w:p>
    <w:p w:rsidR="007F3340" w:rsidRPr="00C775B4" w:rsidRDefault="007F3340" w:rsidP="007F3340">
      <w:pPr>
        <w:tabs>
          <w:tab w:val="left" w:pos="8280"/>
        </w:tabs>
        <w:autoSpaceDE w:val="0"/>
        <w:autoSpaceDN w:val="0"/>
        <w:adjustRightInd w:val="0"/>
        <w:ind w:right="33"/>
        <w:rPr>
          <w:rFonts w:eastAsia="DFKaiShu-SB-Estd-BF"/>
          <w:kern w:val="0"/>
          <w:sz w:val="25"/>
          <w:szCs w:val="25"/>
          <w:lang w:val="pt-PT"/>
        </w:rPr>
      </w:pPr>
    </w:p>
    <w:p w:rsidR="007F3340" w:rsidRPr="00C775B4" w:rsidRDefault="007F3340" w:rsidP="007F3340">
      <w:pPr>
        <w:tabs>
          <w:tab w:val="left" w:pos="8280"/>
        </w:tabs>
        <w:autoSpaceDE w:val="0"/>
        <w:autoSpaceDN w:val="0"/>
        <w:adjustRightInd w:val="0"/>
        <w:ind w:right="33"/>
        <w:rPr>
          <w:rFonts w:eastAsia="SymbolMT"/>
          <w:b/>
          <w:bCs/>
          <w:kern w:val="0"/>
          <w:sz w:val="30"/>
          <w:szCs w:val="30"/>
          <w:lang w:val="pt-PT"/>
        </w:rPr>
      </w:pPr>
      <w:r w:rsidRPr="00C775B4">
        <w:rPr>
          <w:rFonts w:eastAsia="SymbolMT"/>
          <w:kern w:val="0"/>
          <w:lang w:val="pt-PT"/>
        </w:rPr>
        <w:t>Nota: O concorrente pode também apresentar ao Instituto o número de pessoas e número de horas necessárias a cada posto de trabalho de limpeza, bem como a quantidade dos materiais de consumo necessária à limpeza, de acordo com a sua experiência profissional referenciando os modelos referidos nas Tabelas I e II, para propor outro preço.</w:t>
      </w:r>
    </w:p>
    <w:p w:rsidR="00A36764" w:rsidRPr="007F3340" w:rsidRDefault="00A36764" w:rsidP="00F64484">
      <w:pPr>
        <w:rPr>
          <w:lang w:val="pt-PT"/>
        </w:rPr>
      </w:pPr>
    </w:p>
    <w:p w:rsidR="00A36764" w:rsidRPr="00A36764" w:rsidRDefault="00A36764" w:rsidP="00A36764"/>
    <w:p w:rsidR="00EC671B" w:rsidRPr="00A36764" w:rsidRDefault="00EC671B" w:rsidP="00A36764">
      <w:pPr>
        <w:jc w:val="center"/>
      </w:pPr>
    </w:p>
    <w:sectPr w:rsidR="00EC671B" w:rsidRPr="00A36764" w:rsidSect="007F3340">
      <w:headerReference w:type="default" r:id="rId6"/>
      <w:headerReference w:type="first" r:id="rId7"/>
      <w:footerReference w:type="first" r:id="rId8"/>
      <w:pgSz w:w="11906" w:h="16838"/>
      <w:pgMar w:top="1440" w:right="926" w:bottom="1440" w:left="251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E2" w:rsidRDefault="00F717E2" w:rsidP="00914F7F">
      <w:r>
        <w:separator/>
      </w:r>
    </w:p>
  </w:endnote>
  <w:endnote w:type="continuationSeparator" w:id="0">
    <w:p w:rsidR="00F717E2" w:rsidRDefault="00F717E2" w:rsidP="009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876387"/>
      <w:docPartObj>
        <w:docPartGallery w:val="Page Numbers (Bottom of Page)"/>
        <w:docPartUnique/>
      </w:docPartObj>
    </w:sdtPr>
    <w:sdtEndPr/>
    <w:sdtContent>
      <w:p w:rsidR="00035A85" w:rsidRDefault="00035A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340" w:rsidRPr="007F3340">
          <w:rPr>
            <w:noProof/>
            <w:lang w:val="zh-TW"/>
          </w:rPr>
          <w:t>1</w:t>
        </w:r>
        <w:r>
          <w:fldChar w:fldCharType="end"/>
        </w:r>
      </w:p>
    </w:sdtContent>
  </w:sdt>
  <w:p w:rsidR="00E316CB" w:rsidRPr="00035A85" w:rsidRDefault="00E316CB" w:rsidP="00035A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E2" w:rsidRDefault="00F717E2" w:rsidP="00914F7F">
      <w:r>
        <w:separator/>
      </w:r>
    </w:p>
  </w:footnote>
  <w:footnote w:type="continuationSeparator" w:id="0">
    <w:p w:rsidR="00F717E2" w:rsidRDefault="00F717E2" w:rsidP="009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B" w:rsidRDefault="00217B6C" w:rsidP="007C2EF0">
    <w:pPr>
      <w:pStyle w:val="a3"/>
      <w:ind w:leftChars="-825" w:left="-1733"/>
    </w:pPr>
    <w:r>
      <w:rPr>
        <w:noProof/>
      </w:rPr>
      <w:drawing>
        <wp:inline distT="0" distB="0" distL="0" distR="0">
          <wp:extent cx="1038225" cy="9715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2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B" w:rsidRDefault="00EA66C5" w:rsidP="00914F7F">
    <w:pPr>
      <w:pStyle w:val="a3"/>
      <w:ind w:leftChars="-825" w:left="-1733"/>
    </w:pPr>
    <w:r w:rsidRPr="00EA66C5">
      <w:rPr>
        <w:noProof/>
      </w:rPr>
      <w:drawing>
        <wp:inline distT="0" distB="0" distL="0" distR="0">
          <wp:extent cx="3305175" cy="1143000"/>
          <wp:effectExtent l="19050" t="0" r="9525" b="0"/>
          <wp:docPr id="3" name="圖片 1" descr="C:\Documents and Settings\eduina\Desktop\IFT Corporate Signature - BW Horizontal 20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eduina\Desktop\IFT Corporate Signature - BW Horizontal 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ulZdzgEggZ+HBiazRMFYnxyY+kWaUXdmwEIkB7agjg9SaeILn5GxhMm7CjvjzFAH+sqPXqpXbwrw1yiKbIcDQ==" w:salt="5dxI0a2P1RLfEJLTTdwEO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2"/>
    <w:rsid w:val="00003352"/>
    <w:rsid w:val="00023645"/>
    <w:rsid w:val="00024571"/>
    <w:rsid w:val="00024592"/>
    <w:rsid w:val="00027BC4"/>
    <w:rsid w:val="0003128B"/>
    <w:rsid w:val="00033B9B"/>
    <w:rsid w:val="00035A85"/>
    <w:rsid w:val="00040671"/>
    <w:rsid w:val="000538D0"/>
    <w:rsid w:val="00057769"/>
    <w:rsid w:val="00060446"/>
    <w:rsid w:val="00062312"/>
    <w:rsid w:val="00062347"/>
    <w:rsid w:val="00066F64"/>
    <w:rsid w:val="00070A0B"/>
    <w:rsid w:val="00070F1A"/>
    <w:rsid w:val="000743F5"/>
    <w:rsid w:val="00077358"/>
    <w:rsid w:val="00080B33"/>
    <w:rsid w:val="00082503"/>
    <w:rsid w:val="0008359F"/>
    <w:rsid w:val="000840DC"/>
    <w:rsid w:val="000863E2"/>
    <w:rsid w:val="000868FB"/>
    <w:rsid w:val="0009011E"/>
    <w:rsid w:val="00093F37"/>
    <w:rsid w:val="000A05D4"/>
    <w:rsid w:val="000A30A0"/>
    <w:rsid w:val="000A653D"/>
    <w:rsid w:val="000B713B"/>
    <w:rsid w:val="000B79B9"/>
    <w:rsid w:val="000C04AC"/>
    <w:rsid w:val="000C1B38"/>
    <w:rsid w:val="000C7B8B"/>
    <w:rsid w:val="000D14E8"/>
    <w:rsid w:val="000D3C53"/>
    <w:rsid w:val="000F1097"/>
    <w:rsid w:val="000F68D0"/>
    <w:rsid w:val="001053A3"/>
    <w:rsid w:val="001056ED"/>
    <w:rsid w:val="00105EA2"/>
    <w:rsid w:val="0010782F"/>
    <w:rsid w:val="00115EF9"/>
    <w:rsid w:val="00116606"/>
    <w:rsid w:val="00117B62"/>
    <w:rsid w:val="00124F31"/>
    <w:rsid w:val="00126B2E"/>
    <w:rsid w:val="00126E57"/>
    <w:rsid w:val="00132795"/>
    <w:rsid w:val="00135B21"/>
    <w:rsid w:val="00140F14"/>
    <w:rsid w:val="00141F8A"/>
    <w:rsid w:val="00152C8E"/>
    <w:rsid w:val="0016052D"/>
    <w:rsid w:val="00165FBD"/>
    <w:rsid w:val="00166532"/>
    <w:rsid w:val="0016749E"/>
    <w:rsid w:val="00171000"/>
    <w:rsid w:val="00185E0D"/>
    <w:rsid w:val="0018660F"/>
    <w:rsid w:val="001870C3"/>
    <w:rsid w:val="00191E78"/>
    <w:rsid w:val="00196FE4"/>
    <w:rsid w:val="001A0EB9"/>
    <w:rsid w:val="001B6CC9"/>
    <w:rsid w:val="001C4274"/>
    <w:rsid w:val="001D260B"/>
    <w:rsid w:val="001D63FD"/>
    <w:rsid w:val="001D7F14"/>
    <w:rsid w:val="001E037A"/>
    <w:rsid w:val="001E2262"/>
    <w:rsid w:val="001E43FD"/>
    <w:rsid w:val="001E5689"/>
    <w:rsid w:val="001F140B"/>
    <w:rsid w:val="001F1730"/>
    <w:rsid w:val="001F1F58"/>
    <w:rsid w:val="001F2B09"/>
    <w:rsid w:val="001F503C"/>
    <w:rsid w:val="001F6B0A"/>
    <w:rsid w:val="0020788F"/>
    <w:rsid w:val="0021011D"/>
    <w:rsid w:val="00210E91"/>
    <w:rsid w:val="0021249D"/>
    <w:rsid w:val="00212FF0"/>
    <w:rsid w:val="00217B6C"/>
    <w:rsid w:val="0022048E"/>
    <w:rsid w:val="002236E7"/>
    <w:rsid w:val="0023177D"/>
    <w:rsid w:val="002418F1"/>
    <w:rsid w:val="002425AB"/>
    <w:rsid w:val="00244370"/>
    <w:rsid w:val="00245A4F"/>
    <w:rsid w:val="002463ED"/>
    <w:rsid w:val="00246847"/>
    <w:rsid w:val="002476E3"/>
    <w:rsid w:val="002552BD"/>
    <w:rsid w:val="00255F81"/>
    <w:rsid w:val="00270C14"/>
    <w:rsid w:val="0027361D"/>
    <w:rsid w:val="0027682D"/>
    <w:rsid w:val="00276B3D"/>
    <w:rsid w:val="0028603C"/>
    <w:rsid w:val="002875C1"/>
    <w:rsid w:val="00293372"/>
    <w:rsid w:val="00293B55"/>
    <w:rsid w:val="002A1D8A"/>
    <w:rsid w:val="002A3C64"/>
    <w:rsid w:val="002A485D"/>
    <w:rsid w:val="002A5F43"/>
    <w:rsid w:val="002B143C"/>
    <w:rsid w:val="002B3235"/>
    <w:rsid w:val="002B3926"/>
    <w:rsid w:val="002B5CE1"/>
    <w:rsid w:val="002C363B"/>
    <w:rsid w:val="002D0B53"/>
    <w:rsid w:val="002E4B11"/>
    <w:rsid w:val="002F0D32"/>
    <w:rsid w:val="002F19AF"/>
    <w:rsid w:val="002F220B"/>
    <w:rsid w:val="002F2405"/>
    <w:rsid w:val="002F72F5"/>
    <w:rsid w:val="00300B58"/>
    <w:rsid w:val="00303E6F"/>
    <w:rsid w:val="003111AB"/>
    <w:rsid w:val="00312980"/>
    <w:rsid w:val="00313323"/>
    <w:rsid w:val="003143DC"/>
    <w:rsid w:val="003179C3"/>
    <w:rsid w:val="00317D6C"/>
    <w:rsid w:val="00323F63"/>
    <w:rsid w:val="00324769"/>
    <w:rsid w:val="00326C8D"/>
    <w:rsid w:val="00330C82"/>
    <w:rsid w:val="00335A10"/>
    <w:rsid w:val="00335BEF"/>
    <w:rsid w:val="00340BD4"/>
    <w:rsid w:val="003418E6"/>
    <w:rsid w:val="00342F38"/>
    <w:rsid w:val="003451FE"/>
    <w:rsid w:val="0035449E"/>
    <w:rsid w:val="00360D8B"/>
    <w:rsid w:val="00362DF6"/>
    <w:rsid w:val="003802DF"/>
    <w:rsid w:val="00383FB1"/>
    <w:rsid w:val="003841F7"/>
    <w:rsid w:val="003851F5"/>
    <w:rsid w:val="00395519"/>
    <w:rsid w:val="00395CE9"/>
    <w:rsid w:val="003A2A31"/>
    <w:rsid w:val="003A637F"/>
    <w:rsid w:val="003A7FC3"/>
    <w:rsid w:val="003B1D4F"/>
    <w:rsid w:val="003D1C9E"/>
    <w:rsid w:val="003D25A4"/>
    <w:rsid w:val="003D298F"/>
    <w:rsid w:val="003D34FB"/>
    <w:rsid w:val="003D6700"/>
    <w:rsid w:val="003D72A1"/>
    <w:rsid w:val="003E0AA2"/>
    <w:rsid w:val="003E5824"/>
    <w:rsid w:val="003E5D30"/>
    <w:rsid w:val="003E7A17"/>
    <w:rsid w:val="003F0C1D"/>
    <w:rsid w:val="003F0F9D"/>
    <w:rsid w:val="003F6A1C"/>
    <w:rsid w:val="004019E9"/>
    <w:rsid w:val="004029F6"/>
    <w:rsid w:val="00402C2D"/>
    <w:rsid w:val="00404266"/>
    <w:rsid w:val="00405A6C"/>
    <w:rsid w:val="00421205"/>
    <w:rsid w:val="00431219"/>
    <w:rsid w:val="00435920"/>
    <w:rsid w:val="00437560"/>
    <w:rsid w:val="004445EE"/>
    <w:rsid w:val="0045229B"/>
    <w:rsid w:val="0045264B"/>
    <w:rsid w:val="004554D6"/>
    <w:rsid w:val="00455F78"/>
    <w:rsid w:val="0045692E"/>
    <w:rsid w:val="00456C6D"/>
    <w:rsid w:val="00460ED2"/>
    <w:rsid w:val="00461B7E"/>
    <w:rsid w:val="00462F3C"/>
    <w:rsid w:val="004707CF"/>
    <w:rsid w:val="00472D09"/>
    <w:rsid w:val="00475CF2"/>
    <w:rsid w:val="00482B69"/>
    <w:rsid w:val="004839F2"/>
    <w:rsid w:val="00484555"/>
    <w:rsid w:val="0048601B"/>
    <w:rsid w:val="00495566"/>
    <w:rsid w:val="004966B0"/>
    <w:rsid w:val="004A08D0"/>
    <w:rsid w:val="004A2459"/>
    <w:rsid w:val="004A3243"/>
    <w:rsid w:val="004A58F4"/>
    <w:rsid w:val="004B1C02"/>
    <w:rsid w:val="004B7F33"/>
    <w:rsid w:val="004C345D"/>
    <w:rsid w:val="004C4349"/>
    <w:rsid w:val="004D281E"/>
    <w:rsid w:val="004D44F3"/>
    <w:rsid w:val="004E43AB"/>
    <w:rsid w:val="004F31A5"/>
    <w:rsid w:val="004F5F15"/>
    <w:rsid w:val="00504B71"/>
    <w:rsid w:val="00506E73"/>
    <w:rsid w:val="00506F4F"/>
    <w:rsid w:val="00511B2B"/>
    <w:rsid w:val="00511B6B"/>
    <w:rsid w:val="005175A7"/>
    <w:rsid w:val="00517D6D"/>
    <w:rsid w:val="0052027D"/>
    <w:rsid w:val="00521AA1"/>
    <w:rsid w:val="00526E07"/>
    <w:rsid w:val="00542F69"/>
    <w:rsid w:val="00544289"/>
    <w:rsid w:val="00547FB9"/>
    <w:rsid w:val="00550C8D"/>
    <w:rsid w:val="00551469"/>
    <w:rsid w:val="00556CF5"/>
    <w:rsid w:val="005623C4"/>
    <w:rsid w:val="00566AAA"/>
    <w:rsid w:val="00566E52"/>
    <w:rsid w:val="005701E4"/>
    <w:rsid w:val="00580F9D"/>
    <w:rsid w:val="0058195D"/>
    <w:rsid w:val="00581A6F"/>
    <w:rsid w:val="0058738F"/>
    <w:rsid w:val="00594C4C"/>
    <w:rsid w:val="0059543E"/>
    <w:rsid w:val="0059635F"/>
    <w:rsid w:val="005A2EED"/>
    <w:rsid w:val="005A36B5"/>
    <w:rsid w:val="005B02FC"/>
    <w:rsid w:val="005B0DA1"/>
    <w:rsid w:val="005C1683"/>
    <w:rsid w:val="005E0909"/>
    <w:rsid w:val="005E54BD"/>
    <w:rsid w:val="005E6AA6"/>
    <w:rsid w:val="005F4CF0"/>
    <w:rsid w:val="005F63D7"/>
    <w:rsid w:val="005F6F9F"/>
    <w:rsid w:val="00602969"/>
    <w:rsid w:val="00605DB6"/>
    <w:rsid w:val="00612BC7"/>
    <w:rsid w:val="00613782"/>
    <w:rsid w:val="00622668"/>
    <w:rsid w:val="0062517F"/>
    <w:rsid w:val="00632346"/>
    <w:rsid w:val="00651623"/>
    <w:rsid w:val="00653C89"/>
    <w:rsid w:val="00654CD6"/>
    <w:rsid w:val="00656B59"/>
    <w:rsid w:val="00660238"/>
    <w:rsid w:val="00660C20"/>
    <w:rsid w:val="00664F04"/>
    <w:rsid w:val="00672A1B"/>
    <w:rsid w:val="006810F1"/>
    <w:rsid w:val="006958F1"/>
    <w:rsid w:val="006A02FB"/>
    <w:rsid w:val="006A1DCD"/>
    <w:rsid w:val="006A572F"/>
    <w:rsid w:val="006B1CD2"/>
    <w:rsid w:val="006C0A1F"/>
    <w:rsid w:val="006C32DA"/>
    <w:rsid w:val="006C4072"/>
    <w:rsid w:val="006C5717"/>
    <w:rsid w:val="006C612E"/>
    <w:rsid w:val="006D00E7"/>
    <w:rsid w:val="006D2355"/>
    <w:rsid w:val="006D2E60"/>
    <w:rsid w:val="006D53D9"/>
    <w:rsid w:val="006E4F70"/>
    <w:rsid w:val="006E7081"/>
    <w:rsid w:val="006F0F2E"/>
    <w:rsid w:val="006F1B69"/>
    <w:rsid w:val="006F60ED"/>
    <w:rsid w:val="00702095"/>
    <w:rsid w:val="00707572"/>
    <w:rsid w:val="00712247"/>
    <w:rsid w:val="00713D09"/>
    <w:rsid w:val="007243B1"/>
    <w:rsid w:val="00725B8F"/>
    <w:rsid w:val="007263D4"/>
    <w:rsid w:val="00726A29"/>
    <w:rsid w:val="007359EC"/>
    <w:rsid w:val="0074007F"/>
    <w:rsid w:val="00741513"/>
    <w:rsid w:val="0074228D"/>
    <w:rsid w:val="007447B6"/>
    <w:rsid w:val="007479EE"/>
    <w:rsid w:val="00750F1F"/>
    <w:rsid w:val="00751938"/>
    <w:rsid w:val="0075440E"/>
    <w:rsid w:val="00757EE6"/>
    <w:rsid w:val="007671D2"/>
    <w:rsid w:val="0076744B"/>
    <w:rsid w:val="007709D3"/>
    <w:rsid w:val="00771A56"/>
    <w:rsid w:val="007720FC"/>
    <w:rsid w:val="00777E12"/>
    <w:rsid w:val="00787F6B"/>
    <w:rsid w:val="007908BA"/>
    <w:rsid w:val="00793CAF"/>
    <w:rsid w:val="00795A52"/>
    <w:rsid w:val="007967FC"/>
    <w:rsid w:val="007A7856"/>
    <w:rsid w:val="007B2A41"/>
    <w:rsid w:val="007B2FB5"/>
    <w:rsid w:val="007B4F85"/>
    <w:rsid w:val="007B6E9B"/>
    <w:rsid w:val="007C2668"/>
    <w:rsid w:val="007C2EF0"/>
    <w:rsid w:val="007C4207"/>
    <w:rsid w:val="007D330A"/>
    <w:rsid w:val="007D359B"/>
    <w:rsid w:val="007D5D21"/>
    <w:rsid w:val="007E0F89"/>
    <w:rsid w:val="007E3429"/>
    <w:rsid w:val="007E408F"/>
    <w:rsid w:val="007F0034"/>
    <w:rsid w:val="007F26AB"/>
    <w:rsid w:val="007F3340"/>
    <w:rsid w:val="007F4675"/>
    <w:rsid w:val="007F58CA"/>
    <w:rsid w:val="008016F5"/>
    <w:rsid w:val="00803FC1"/>
    <w:rsid w:val="0080795C"/>
    <w:rsid w:val="00810F62"/>
    <w:rsid w:val="008200DC"/>
    <w:rsid w:val="00822D61"/>
    <w:rsid w:val="008253F5"/>
    <w:rsid w:val="008262C8"/>
    <w:rsid w:val="00830B56"/>
    <w:rsid w:val="008310E1"/>
    <w:rsid w:val="008350AD"/>
    <w:rsid w:val="008449B2"/>
    <w:rsid w:val="00861727"/>
    <w:rsid w:val="008624BE"/>
    <w:rsid w:val="00866A40"/>
    <w:rsid w:val="008673DD"/>
    <w:rsid w:val="008738FA"/>
    <w:rsid w:val="00891DDE"/>
    <w:rsid w:val="008963EF"/>
    <w:rsid w:val="008A0DEB"/>
    <w:rsid w:val="008A155C"/>
    <w:rsid w:val="008B1E54"/>
    <w:rsid w:val="008B3D73"/>
    <w:rsid w:val="008B6A01"/>
    <w:rsid w:val="008B6F9E"/>
    <w:rsid w:val="008B7B0F"/>
    <w:rsid w:val="008C1656"/>
    <w:rsid w:val="008C4B58"/>
    <w:rsid w:val="008C56DD"/>
    <w:rsid w:val="008C6652"/>
    <w:rsid w:val="008C7DD4"/>
    <w:rsid w:val="008D552C"/>
    <w:rsid w:val="008D6C74"/>
    <w:rsid w:val="008E0D30"/>
    <w:rsid w:val="008E6957"/>
    <w:rsid w:val="008F1FB5"/>
    <w:rsid w:val="008F2606"/>
    <w:rsid w:val="008F570C"/>
    <w:rsid w:val="009018AC"/>
    <w:rsid w:val="00901F13"/>
    <w:rsid w:val="00903436"/>
    <w:rsid w:val="00907B40"/>
    <w:rsid w:val="0091029B"/>
    <w:rsid w:val="009104A4"/>
    <w:rsid w:val="00912EE0"/>
    <w:rsid w:val="00914F7F"/>
    <w:rsid w:val="00916A42"/>
    <w:rsid w:val="00924858"/>
    <w:rsid w:val="0093043B"/>
    <w:rsid w:val="0093660A"/>
    <w:rsid w:val="009446A2"/>
    <w:rsid w:val="00945674"/>
    <w:rsid w:val="00947185"/>
    <w:rsid w:val="0095415F"/>
    <w:rsid w:val="0095636F"/>
    <w:rsid w:val="00960BD9"/>
    <w:rsid w:val="0096589C"/>
    <w:rsid w:val="009658A0"/>
    <w:rsid w:val="0096797A"/>
    <w:rsid w:val="00977F33"/>
    <w:rsid w:val="00981FD1"/>
    <w:rsid w:val="00985013"/>
    <w:rsid w:val="00985EA6"/>
    <w:rsid w:val="009946C7"/>
    <w:rsid w:val="00997830"/>
    <w:rsid w:val="009A0CAF"/>
    <w:rsid w:val="009A15ED"/>
    <w:rsid w:val="009B1941"/>
    <w:rsid w:val="009C1FC6"/>
    <w:rsid w:val="009D0A97"/>
    <w:rsid w:val="009D221C"/>
    <w:rsid w:val="009D70FF"/>
    <w:rsid w:val="009E43A3"/>
    <w:rsid w:val="009E5DE1"/>
    <w:rsid w:val="009F366A"/>
    <w:rsid w:val="009F427B"/>
    <w:rsid w:val="009F6558"/>
    <w:rsid w:val="00A00DCD"/>
    <w:rsid w:val="00A10E2C"/>
    <w:rsid w:val="00A16B9C"/>
    <w:rsid w:val="00A209B0"/>
    <w:rsid w:val="00A3292D"/>
    <w:rsid w:val="00A334CC"/>
    <w:rsid w:val="00A354D9"/>
    <w:rsid w:val="00A36764"/>
    <w:rsid w:val="00A367DB"/>
    <w:rsid w:val="00A372A1"/>
    <w:rsid w:val="00A5385A"/>
    <w:rsid w:val="00A53D68"/>
    <w:rsid w:val="00A54AD3"/>
    <w:rsid w:val="00A67DF0"/>
    <w:rsid w:val="00A70BB4"/>
    <w:rsid w:val="00A76AE4"/>
    <w:rsid w:val="00A828C2"/>
    <w:rsid w:val="00A85D96"/>
    <w:rsid w:val="00A86C47"/>
    <w:rsid w:val="00A926B0"/>
    <w:rsid w:val="00AA118B"/>
    <w:rsid w:val="00AA3663"/>
    <w:rsid w:val="00AA671E"/>
    <w:rsid w:val="00AB1293"/>
    <w:rsid w:val="00AB3B28"/>
    <w:rsid w:val="00AB3EA4"/>
    <w:rsid w:val="00AB4C5A"/>
    <w:rsid w:val="00AB7B8D"/>
    <w:rsid w:val="00AC0B31"/>
    <w:rsid w:val="00AC1947"/>
    <w:rsid w:val="00AC4D0F"/>
    <w:rsid w:val="00AD5276"/>
    <w:rsid w:val="00AD595E"/>
    <w:rsid w:val="00AF00B5"/>
    <w:rsid w:val="00AF03C1"/>
    <w:rsid w:val="00AF114B"/>
    <w:rsid w:val="00AF345F"/>
    <w:rsid w:val="00AF45CA"/>
    <w:rsid w:val="00B02E7A"/>
    <w:rsid w:val="00B13642"/>
    <w:rsid w:val="00B13DBC"/>
    <w:rsid w:val="00B15F71"/>
    <w:rsid w:val="00B1619F"/>
    <w:rsid w:val="00B16C19"/>
    <w:rsid w:val="00B30BE1"/>
    <w:rsid w:val="00B376DA"/>
    <w:rsid w:val="00B4539D"/>
    <w:rsid w:val="00B6132E"/>
    <w:rsid w:val="00B631A9"/>
    <w:rsid w:val="00B638BC"/>
    <w:rsid w:val="00B72D58"/>
    <w:rsid w:val="00B817D5"/>
    <w:rsid w:val="00B8199D"/>
    <w:rsid w:val="00B85B8F"/>
    <w:rsid w:val="00B87B5C"/>
    <w:rsid w:val="00B9625C"/>
    <w:rsid w:val="00BA0BFB"/>
    <w:rsid w:val="00BA751B"/>
    <w:rsid w:val="00BD158F"/>
    <w:rsid w:val="00BD2309"/>
    <w:rsid w:val="00BE5041"/>
    <w:rsid w:val="00BE5AE8"/>
    <w:rsid w:val="00C02DD1"/>
    <w:rsid w:val="00C05B6F"/>
    <w:rsid w:val="00C0743C"/>
    <w:rsid w:val="00C07B0D"/>
    <w:rsid w:val="00C1020D"/>
    <w:rsid w:val="00C14E14"/>
    <w:rsid w:val="00C15401"/>
    <w:rsid w:val="00C16247"/>
    <w:rsid w:val="00C16C7E"/>
    <w:rsid w:val="00C17B5B"/>
    <w:rsid w:val="00C209DC"/>
    <w:rsid w:val="00C246BB"/>
    <w:rsid w:val="00C26679"/>
    <w:rsid w:val="00C36E8F"/>
    <w:rsid w:val="00C37054"/>
    <w:rsid w:val="00C462B9"/>
    <w:rsid w:val="00C61B54"/>
    <w:rsid w:val="00C61FF7"/>
    <w:rsid w:val="00C66E4D"/>
    <w:rsid w:val="00C70766"/>
    <w:rsid w:val="00C778B4"/>
    <w:rsid w:val="00C811F4"/>
    <w:rsid w:val="00C833A6"/>
    <w:rsid w:val="00C838B9"/>
    <w:rsid w:val="00C86D33"/>
    <w:rsid w:val="00C92214"/>
    <w:rsid w:val="00C923BC"/>
    <w:rsid w:val="00C92510"/>
    <w:rsid w:val="00C93E1C"/>
    <w:rsid w:val="00C95D37"/>
    <w:rsid w:val="00C96DCF"/>
    <w:rsid w:val="00CA0C98"/>
    <w:rsid w:val="00CA11BB"/>
    <w:rsid w:val="00CA40A3"/>
    <w:rsid w:val="00CB1E05"/>
    <w:rsid w:val="00CB29EA"/>
    <w:rsid w:val="00CB2C26"/>
    <w:rsid w:val="00CB61C9"/>
    <w:rsid w:val="00CB61CB"/>
    <w:rsid w:val="00CC1664"/>
    <w:rsid w:val="00CC38A3"/>
    <w:rsid w:val="00CC5311"/>
    <w:rsid w:val="00CC6687"/>
    <w:rsid w:val="00CC7478"/>
    <w:rsid w:val="00CC776A"/>
    <w:rsid w:val="00CD0B61"/>
    <w:rsid w:val="00CD117D"/>
    <w:rsid w:val="00CD3122"/>
    <w:rsid w:val="00CD4E6B"/>
    <w:rsid w:val="00CD6F44"/>
    <w:rsid w:val="00CD7295"/>
    <w:rsid w:val="00CE0826"/>
    <w:rsid w:val="00CF013F"/>
    <w:rsid w:val="00CF33AE"/>
    <w:rsid w:val="00CF49C9"/>
    <w:rsid w:val="00CF5D47"/>
    <w:rsid w:val="00D02B48"/>
    <w:rsid w:val="00D031FB"/>
    <w:rsid w:val="00D1300A"/>
    <w:rsid w:val="00D15E60"/>
    <w:rsid w:val="00D234EB"/>
    <w:rsid w:val="00D3744C"/>
    <w:rsid w:val="00D44173"/>
    <w:rsid w:val="00D50AA7"/>
    <w:rsid w:val="00D517F3"/>
    <w:rsid w:val="00D625A4"/>
    <w:rsid w:val="00D643C2"/>
    <w:rsid w:val="00D657C0"/>
    <w:rsid w:val="00D7773A"/>
    <w:rsid w:val="00D858F4"/>
    <w:rsid w:val="00D91266"/>
    <w:rsid w:val="00DA1F17"/>
    <w:rsid w:val="00DA7C17"/>
    <w:rsid w:val="00DB1495"/>
    <w:rsid w:val="00DB60CD"/>
    <w:rsid w:val="00DC4FDB"/>
    <w:rsid w:val="00DC63E9"/>
    <w:rsid w:val="00DC75C4"/>
    <w:rsid w:val="00DD1194"/>
    <w:rsid w:val="00DD2F35"/>
    <w:rsid w:val="00DD502C"/>
    <w:rsid w:val="00DE041F"/>
    <w:rsid w:val="00DE24E7"/>
    <w:rsid w:val="00DE3021"/>
    <w:rsid w:val="00DF73D2"/>
    <w:rsid w:val="00E02862"/>
    <w:rsid w:val="00E02B00"/>
    <w:rsid w:val="00E03FA3"/>
    <w:rsid w:val="00E041CC"/>
    <w:rsid w:val="00E132F5"/>
    <w:rsid w:val="00E13416"/>
    <w:rsid w:val="00E14F30"/>
    <w:rsid w:val="00E1559D"/>
    <w:rsid w:val="00E175FE"/>
    <w:rsid w:val="00E262CA"/>
    <w:rsid w:val="00E3162B"/>
    <w:rsid w:val="00E316CB"/>
    <w:rsid w:val="00E3305D"/>
    <w:rsid w:val="00E3626B"/>
    <w:rsid w:val="00E4089A"/>
    <w:rsid w:val="00E40D3C"/>
    <w:rsid w:val="00E505AD"/>
    <w:rsid w:val="00E506D1"/>
    <w:rsid w:val="00E50822"/>
    <w:rsid w:val="00E555E4"/>
    <w:rsid w:val="00E57400"/>
    <w:rsid w:val="00E60838"/>
    <w:rsid w:val="00E62FD7"/>
    <w:rsid w:val="00E80EF6"/>
    <w:rsid w:val="00E822EC"/>
    <w:rsid w:val="00E84248"/>
    <w:rsid w:val="00E87BDC"/>
    <w:rsid w:val="00E90A43"/>
    <w:rsid w:val="00E94254"/>
    <w:rsid w:val="00E94708"/>
    <w:rsid w:val="00E95B38"/>
    <w:rsid w:val="00E965B4"/>
    <w:rsid w:val="00EA1819"/>
    <w:rsid w:val="00EA19B6"/>
    <w:rsid w:val="00EA2020"/>
    <w:rsid w:val="00EA66C5"/>
    <w:rsid w:val="00EA6FB6"/>
    <w:rsid w:val="00EB303B"/>
    <w:rsid w:val="00EB34AE"/>
    <w:rsid w:val="00EB3621"/>
    <w:rsid w:val="00EB6416"/>
    <w:rsid w:val="00EC1E1A"/>
    <w:rsid w:val="00EC2C19"/>
    <w:rsid w:val="00EC5A6A"/>
    <w:rsid w:val="00EC671B"/>
    <w:rsid w:val="00ED1E24"/>
    <w:rsid w:val="00ED295F"/>
    <w:rsid w:val="00ED2DE7"/>
    <w:rsid w:val="00ED60EB"/>
    <w:rsid w:val="00ED69BB"/>
    <w:rsid w:val="00EF3A8B"/>
    <w:rsid w:val="00EF5347"/>
    <w:rsid w:val="00F15452"/>
    <w:rsid w:val="00F17E05"/>
    <w:rsid w:val="00F218C1"/>
    <w:rsid w:val="00F278EE"/>
    <w:rsid w:val="00F336E9"/>
    <w:rsid w:val="00F418B7"/>
    <w:rsid w:val="00F41FBC"/>
    <w:rsid w:val="00F42738"/>
    <w:rsid w:val="00F42FA9"/>
    <w:rsid w:val="00F556BC"/>
    <w:rsid w:val="00F606F6"/>
    <w:rsid w:val="00F61787"/>
    <w:rsid w:val="00F64484"/>
    <w:rsid w:val="00F6505F"/>
    <w:rsid w:val="00F674D8"/>
    <w:rsid w:val="00F70D76"/>
    <w:rsid w:val="00F717E2"/>
    <w:rsid w:val="00F72659"/>
    <w:rsid w:val="00F77897"/>
    <w:rsid w:val="00F818C3"/>
    <w:rsid w:val="00F85F5B"/>
    <w:rsid w:val="00F87784"/>
    <w:rsid w:val="00F90666"/>
    <w:rsid w:val="00FA2197"/>
    <w:rsid w:val="00FA28AB"/>
    <w:rsid w:val="00FB1AC5"/>
    <w:rsid w:val="00FB4A32"/>
    <w:rsid w:val="00FB5630"/>
    <w:rsid w:val="00FB5BC2"/>
    <w:rsid w:val="00FC0EFF"/>
    <w:rsid w:val="00FC7166"/>
    <w:rsid w:val="00FD1783"/>
    <w:rsid w:val="00FD4486"/>
    <w:rsid w:val="00FE26E2"/>
    <w:rsid w:val="00FE5855"/>
    <w:rsid w:val="00FE5FD9"/>
    <w:rsid w:val="00FF19A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4551FF"/>
  <w15:docId w15:val="{72496EE2-8E20-4988-AFA5-284648B1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40"/>
    <w:pPr>
      <w:widowControl w:val="0"/>
      <w:jc w:val="both"/>
    </w:pPr>
    <w:rPr>
      <w:rFonts w:eastAsia="SimSu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F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17D6C"/>
    <w:rPr>
      <w:rFonts w:asciiTheme="majorHAnsi" w:eastAsiaTheme="majorEastAsia" w:hAnsiTheme="majorHAnsi" w:cstheme="majorBidi"/>
      <w:sz w:val="16"/>
      <w:szCs w:val="16"/>
    </w:rPr>
  </w:style>
  <w:style w:type="character" w:customStyle="1" w:styleId="a7">
    <w:name w:val="註解方塊文字 字元"/>
    <w:basedOn w:val="a0"/>
    <w:link w:val="a6"/>
    <w:rsid w:val="00317D6C"/>
    <w:rPr>
      <w:rFonts w:asciiTheme="majorHAnsi" w:eastAsiaTheme="majorEastAsia" w:hAnsiTheme="majorHAnsi" w:cstheme="majorBidi"/>
      <w:kern w:val="2"/>
      <w:sz w:val="16"/>
      <w:szCs w:val="16"/>
    </w:rPr>
  </w:style>
  <w:style w:type="character" w:customStyle="1" w:styleId="a5">
    <w:name w:val="頁尾 字元"/>
    <w:basedOn w:val="a0"/>
    <w:link w:val="a4"/>
    <w:uiPriority w:val="99"/>
    <w:rsid w:val="00035A85"/>
    <w:rPr>
      <w:rFonts w:ascii="Arial" w:hAnsi="Arial"/>
      <w:kern w:val="2"/>
    </w:rPr>
  </w:style>
  <w:style w:type="paragraph" w:styleId="Web">
    <w:name w:val="Normal (Web)"/>
    <w:basedOn w:val="a"/>
    <w:rsid w:val="007F3340"/>
    <w:pPr>
      <w:jc w:val="left"/>
    </w:pPr>
  </w:style>
  <w:style w:type="character" w:customStyle="1" w:styleId="shorttext">
    <w:name w:val="short_text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%20Share%20Folder\IFT%20Template\IFT\Letter%20Head%20(B_W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(B_W logo).dotx</Template>
  <TotalTime>10</TotalTime>
  <Pages>7</Pages>
  <Words>1975</Words>
  <Characters>11028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內部通訊</vt:lpstr>
    </vt:vector>
  </TitlesOfParts>
  <Company>ift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內部通訊</dc:title>
  <dc:creator>Louis, Ng Iat Tong</dc:creator>
  <cp:lastModifiedBy>Bonnie Lei(CS)</cp:lastModifiedBy>
  <cp:revision>4</cp:revision>
  <cp:lastPrinted>2008-01-14T06:18:00Z</cp:lastPrinted>
  <dcterms:created xsi:type="dcterms:W3CDTF">2018-08-21T08:09:00Z</dcterms:created>
  <dcterms:modified xsi:type="dcterms:W3CDTF">2018-08-21T08:22:00Z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985112097</vt:i4>
  </property>
</Properties>
</file>